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BD" w:rsidRPr="004E203A" w:rsidRDefault="00F771DA">
      <w:pPr>
        <w:pStyle w:val="Testname"/>
        <w:rPr>
          <w:u w:val="single"/>
        </w:rPr>
      </w:pPr>
      <w:proofErr w:type="spellStart"/>
      <w:r w:rsidRPr="004E203A">
        <w:rPr>
          <w:u w:val="single"/>
        </w:rPr>
        <w:t>Kandidatiĝo</w:t>
      </w:r>
      <w:proofErr w:type="spellEnd"/>
      <w:r w:rsidRPr="004E203A">
        <w:rPr>
          <w:u w:val="single"/>
        </w:rPr>
        <w:t xml:space="preserve"> </w:t>
      </w:r>
      <w:proofErr w:type="spellStart"/>
      <w:r w:rsidRPr="004E203A">
        <w:rPr>
          <w:u w:val="single"/>
        </w:rPr>
        <w:t>por</w:t>
      </w:r>
      <w:proofErr w:type="spellEnd"/>
      <w:r w:rsidRPr="004E203A">
        <w:rPr>
          <w:u w:val="single"/>
        </w:rPr>
        <w:t xml:space="preserve"> </w:t>
      </w:r>
      <w:proofErr w:type="spellStart"/>
      <w:r w:rsidRPr="004E203A">
        <w:rPr>
          <w:u w:val="single"/>
        </w:rPr>
        <w:t>stipendio</w:t>
      </w:r>
      <w:proofErr w:type="spellEnd"/>
      <w:r w:rsidRPr="004E203A">
        <w:rPr>
          <w:u w:val="single"/>
        </w:rPr>
        <w:t xml:space="preserve"> </w:t>
      </w:r>
    </w:p>
    <w:p w:rsidR="000D02DF" w:rsidRDefault="004E203A">
      <w:pPr>
        <w:pStyle w:val="Testname"/>
        <w:rPr>
          <w:i/>
        </w:rPr>
      </w:pPr>
      <w:r w:rsidRPr="004E203A">
        <w:rPr>
          <w:i/>
        </w:rPr>
        <w:t xml:space="preserve">ILEI </w:t>
      </w:r>
      <w:proofErr w:type="spellStart"/>
      <w:r w:rsidRPr="004E203A">
        <w:rPr>
          <w:i/>
        </w:rPr>
        <w:t>subtenos</w:t>
      </w:r>
      <w:proofErr w:type="spellEnd"/>
      <w:r w:rsidRPr="004E203A">
        <w:rPr>
          <w:i/>
        </w:rPr>
        <w:t xml:space="preserve"> 5 </w:t>
      </w:r>
      <w:proofErr w:type="spellStart"/>
      <w:r w:rsidRPr="004E203A">
        <w:rPr>
          <w:i/>
        </w:rPr>
        <w:t>kandidatojn</w:t>
      </w:r>
      <w:proofErr w:type="spellEnd"/>
      <w:r w:rsidRPr="004E203A">
        <w:rPr>
          <w:i/>
        </w:rPr>
        <w:t xml:space="preserve"> </w:t>
      </w:r>
      <w:proofErr w:type="spellStart"/>
      <w:r w:rsidRPr="004E203A">
        <w:rPr>
          <w:i/>
        </w:rPr>
        <w:t>por</w:t>
      </w:r>
      <w:proofErr w:type="spellEnd"/>
      <w:r w:rsidRPr="004E203A">
        <w:rPr>
          <w:i/>
        </w:rPr>
        <w:t xml:space="preserve"> la </w:t>
      </w:r>
      <w:proofErr w:type="spellStart"/>
      <w:r w:rsidRPr="004E203A">
        <w:rPr>
          <w:i/>
        </w:rPr>
        <w:t>unujara</w:t>
      </w:r>
      <w:proofErr w:type="spellEnd"/>
      <w:r w:rsidRPr="004E203A">
        <w:rPr>
          <w:i/>
        </w:rPr>
        <w:t xml:space="preserve"> </w:t>
      </w:r>
      <w:proofErr w:type="spellStart"/>
      <w:r w:rsidRPr="004E203A">
        <w:rPr>
          <w:i/>
        </w:rPr>
        <w:t>kurso</w:t>
      </w:r>
      <w:proofErr w:type="spellEnd"/>
      <w:r w:rsidRPr="004E203A">
        <w:rPr>
          <w:i/>
        </w:rPr>
        <w:t xml:space="preserve"> </w:t>
      </w:r>
      <w:proofErr w:type="spellStart"/>
      <w:r w:rsidRPr="004E203A">
        <w:rPr>
          <w:i/>
        </w:rPr>
        <w:t>pri</w:t>
      </w:r>
      <w:proofErr w:type="spellEnd"/>
      <w:r w:rsidRPr="004E203A">
        <w:rPr>
          <w:i/>
        </w:rPr>
        <w:t xml:space="preserve"> </w:t>
      </w:r>
      <w:proofErr w:type="spellStart"/>
      <w:r w:rsidRPr="004E203A">
        <w:rPr>
          <w:i/>
        </w:rPr>
        <w:t>Instruado</w:t>
      </w:r>
      <w:proofErr w:type="spellEnd"/>
      <w:r w:rsidRPr="004E203A">
        <w:rPr>
          <w:i/>
        </w:rPr>
        <w:t xml:space="preserve"> de Esperanto en </w:t>
      </w:r>
      <w:proofErr w:type="spellStart"/>
      <w:r w:rsidRPr="004E203A">
        <w:rPr>
          <w:i/>
        </w:rPr>
        <w:t>Poznano</w:t>
      </w:r>
      <w:proofErr w:type="spellEnd"/>
      <w:r w:rsidRPr="004E203A">
        <w:rPr>
          <w:i/>
        </w:rPr>
        <w:t xml:space="preserve">, </w:t>
      </w:r>
      <w:proofErr w:type="spellStart"/>
      <w:r w:rsidRPr="004E203A">
        <w:rPr>
          <w:i/>
        </w:rPr>
        <w:t>Pollando</w:t>
      </w:r>
      <w:proofErr w:type="spellEnd"/>
      <w:r w:rsidRPr="004E203A">
        <w:rPr>
          <w:i/>
        </w:rPr>
        <w:t>,</w:t>
      </w:r>
      <w:r>
        <w:rPr>
          <w:i/>
        </w:rPr>
        <w:t xml:space="preserve"> 2016-2017,</w:t>
      </w:r>
      <w:r w:rsidRPr="004E203A">
        <w:rPr>
          <w:i/>
        </w:rPr>
        <w:t xml:space="preserve"> </w:t>
      </w:r>
    </w:p>
    <w:p w:rsidR="004E203A" w:rsidRDefault="004E203A">
      <w:pPr>
        <w:pStyle w:val="Testname"/>
      </w:pPr>
      <w:r w:rsidRPr="004E203A">
        <w:rPr>
          <w:i/>
        </w:rPr>
        <w:t xml:space="preserve">per </w:t>
      </w:r>
      <w:proofErr w:type="spellStart"/>
      <w:r w:rsidRPr="004E203A">
        <w:rPr>
          <w:i/>
        </w:rPr>
        <w:t>stipendio</w:t>
      </w:r>
      <w:proofErr w:type="spellEnd"/>
      <w:r w:rsidRPr="004E203A">
        <w:rPr>
          <w:i/>
        </w:rPr>
        <w:t xml:space="preserve"> de </w:t>
      </w:r>
      <w:proofErr w:type="spellStart"/>
      <w:r w:rsidRPr="004E203A">
        <w:rPr>
          <w:i/>
        </w:rPr>
        <w:t>po</w:t>
      </w:r>
      <w:proofErr w:type="spellEnd"/>
      <w:r w:rsidRPr="004E203A">
        <w:rPr>
          <w:i/>
        </w:rPr>
        <w:t xml:space="preserve"> 200 EUR</w:t>
      </w:r>
      <w:r>
        <w:t>.</w:t>
      </w:r>
    </w:p>
    <w:p w:rsidR="00840FBD" w:rsidRDefault="00F771DA">
      <w:pPr>
        <w:pStyle w:val="Instructionstitle"/>
      </w:pPr>
      <w:r>
        <w:t xml:space="preserve">Kara </w:t>
      </w:r>
      <w:proofErr w:type="spellStart"/>
      <w:r>
        <w:t>kandidato</w:t>
      </w:r>
      <w:proofErr w:type="spellEnd"/>
      <w:r>
        <w:t xml:space="preserve">, </w:t>
      </w:r>
    </w:p>
    <w:sdt>
      <w:sdtPr>
        <w:id w:val="36987245"/>
        <w:placeholder>
          <w:docPart w:val="9F38E86198D542A9B0A5BF7F15C32D05"/>
        </w:placeholder>
      </w:sdtPr>
      <w:sdtEndPr/>
      <w:sdtContent>
        <w:p w:rsidR="00840FBD" w:rsidRDefault="00EE78E1" w:rsidP="008901C1">
          <w:pPr>
            <w:pStyle w:val="Instructionstostudents"/>
            <w:spacing w:line="276" w:lineRule="auto"/>
            <w:ind w:left="288"/>
          </w:pPr>
          <w:proofErr w:type="spellStart"/>
          <w:r>
            <w:t>P</w:t>
          </w:r>
          <w:r w:rsidR="00F771DA">
            <w:t>or</w:t>
          </w:r>
          <w:proofErr w:type="spellEnd"/>
          <w:r w:rsidR="00F771DA">
            <w:t xml:space="preserve"> </w:t>
          </w:r>
          <w:proofErr w:type="spellStart"/>
          <w:r w:rsidR="00F771DA">
            <w:t>elekti</w:t>
          </w:r>
          <w:proofErr w:type="spellEnd"/>
          <w:r w:rsidR="00F771DA">
            <w:t xml:space="preserve"> </w:t>
          </w:r>
          <w:proofErr w:type="spellStart"/>
          <w:r w:rsidR="00F771DA">
            <w:t>el</w:t>
          </w:r>
          <w:proofErr w:type="spellEnd"/>
          <w:r w:rsidR="00F771DA">
            <w:t xml:space="preserve"> la </w:t>
          </w:r>
          <w:proofErr w:type="spellStart"/>
          <w:r w:rsidR="00F771DA">
            <w:t>kandidataro</w:t>
          </w:r>
          <w:proofErr w:type="spellEnd"/>
          <w:r w:rsidR="00F771DA">
            <w:t xml:space="preserve"> la </w:t>
          </w:r>
          <w:proofErr w:type="spellStart"/>
          <w:r w:rsidR="00F771DA">
            <w:t>stipendiotojn</w:t>
          </w:r>
          <w:proofErr w:type="spellEnd"/>
          <w:r w:rsidR="00F771DA">
            <w:t xml:space="preserve">, </w:t>
          </w:r>
          <w:proofErr w:type="spellStart"/>
          <w:r w:rsidR="00F771DA">
            <w:t>ni</w:t>
          </w:r>
          <w:proofErr w:type="spellEnd"/>
          <w:r w:rsidR="00F771DA">
            <w:t xml:space="preserve"> </w:t>
          </w:r>
          <w:proofErr w:type="spellStart"/>
          <w:r w:rsidR="00F771DA">
            <w:t>bezonas</w:t>
          </w:r>
          <w:proofErr w:type="spellEnd"/>
          <w:r w:rsidR="00F771DA">
            <w:t xml:space="preserve"> de vi </w:t>
          </w:r>
          <w:proofErr w:type="spellStart"/>
          <w:r w:rsidR="00F771DA">
            <w:t>kelkajn</w:t>
          </w:r>
          <w:proofErr w:type="spellEnd"/>
          <w:r w:rsidR="00F771DA">
            <w:t xml:space="preserve"> </w:t>
          </w:r>
          <w:proofErr w:type="spellStart"/>
          <w:r w:rsidR="00F771DA">
            <w:t>informojn</w:t>
          </w:r>
          <w:proofErr w:type="spellEnd"/>
          <w:r w:rsidR="00F771DA">
            <w:t xml:space="preserve">. </w:t>
          </w:r>
          <w:proofErr w:type="spellStart"/>
          <w:r w:rsidR="00F771DA">
            <w:t>Bonvolu</w:t>
          </w:r>
          <w:proofErr w:type="spellEnd"/>
          <w:r w:rsidR="00F771DA">
            <w:t xml:space="preserve"> </w:t>
          </w:r>
          <w:proofErr w:type="spellStart"/>
          <w:r w:rsidR="00F771DA">
            <w:t>plenigi</w:t>
          </w:r>
          <w:proofErr w:type="spellEnd"/>
          <w:r w:rsidR="00F771DA">
            <w:t xml:space="preserve"> la </w:t>
          </w:r>
          <w:proofErr w:type="spellStart"/>
          <w:r w:rsidR="00F771DA">
            <w:t>demandaron</w:t>
          </w:r>
          <w:proofErr w:type="spellEnd"/>
          <w:r w:rsidR="00F771DA">
            <w:t xml:space="preserve"> </w:t>
          </w:r>
          <w:proofErr w:type="spellStart"/>
          <w:r w:rsidR="00F771DA">
            <w:t>legeble</w:t>
          </w:r>
          <w:proofErr w:type="spellEnd"/>
          <w:r w:rsidR="00F771DA">
            <w:t xml:space="preserve"> </w:t>
          </w:r>
          <w:proofErr w:type="spellStart"/>
          <w:r w:rsidR="00F771DA">
            <w:t>kaj</w:t>
          </w:r>
          <w:proofErr w:type="spellEnd"/>
          <w:r w:rsidR="00F771DA">
            <w:t xml:space="preserve"> </w:t>
          </w:r>
          <w:proofErr w:type="spellStart"/>
          <w:r w:rsidR="00F771DA">
            <w:t>komplete</w:t>
          </w:r>
          <w:proofErr w:type="spellEnd"/>
          <w:r w:rsidR="00F771DA">
            <w:t xml:space="preserve">. Per via </w:t>
          </w:r>
          <w:proofErr w:type="spellStart"/>
          <w:r w:rsidR="00F771DA">
            <w:t>fina</w:t>
          </w:r>
          <w:proofErr w:type="spellEnd"/>
          <w:r w:rsidR="00F771DA">
            <w:t xml:space="preserve"> </w:t>
          </w:r>
          <w:proofErr w:type="spellStart"/>
          <w:r w:rsidR="00F771DA">
            <w:t>subskribo</w:t>
          </w:r>
          <w:proofErr w:type="spellEnd"/>
          <w:r w:rsidR="00F771DA">
            <w:t xml:space="preserve"> vi </w:t>
          </w:r>
          <w:proofErr w:type="spellStart"/>
          <w:r w:rsidR="00F771DA">
            <w:t>asertas</w:t>
          </w:r>
          <w:proofErr w:type="spellEnd"/>
          <w:r w:rsidR="00F771DA">
            <w:t xml:space="preserve">, </w:t>
          </w:r>
          <w:proofErr w:type="spellStart"/>
          <w:r w:rsidR="00F771DA">
            <w:t>ke</w:t>
          </w:r>
          <w:proofErr w:type="spellEnd"/>
          <w:r w:rsidR="00F771DA">
            <w:t xml:space="preserve"> </w:t>
          </w:r>
          <w:proofErr w:type="spellStart"/>
          <w:r w:rsidR="00F771DA">
            <w:t>ĉiuj</w:t>
          </w:r>
          <w:proofErr w:type="spellEnd"/>
          <w:r w:rsidR="00F771DA">
            <w:t xml:space="preserve"> </w:t>
          </w:r>
          <w:proofErr w:type="spellStart"/>
          <w:r w:rsidR="00F771DA">
            <w:t>respondoj</w:t>
          </w:r>
          <w:proofErr w:type="spellEnd"/>
          <w:r w:rsidR="00F771DA">
            <w:t xml:space="preserve"> </w:t>
          </w:r>
          <w:proofErr w:type="spellStart"/>
          <w:r w:rsidR="00F771DA">
            <w:t>estas</w:t>
          </w:r>
          <w:proofErr w:type="spellEnd"/>
          <w:r w:rsidR="00F771DA">
            <w:t xml:space="preserve"> </w:t>
          </w:r>
          <w:proofErr w:type="spellStart"/>
          <w:r w:rsidR="00F771DA">
            <w:t>sinceraj</w:t>
          </w:r>
          <w:proofErr w:type="spellEnd"/>
          <w:r w:rsidR="00F771DA">
            <w:t>.</w:t>
          </w:r>
        </w:p>
      </w:sdtContent>
    </w:sdt>
    <w:p w:rsidR="00F771DA" w:rsidRDefault="00F771DA" w:rsidP="00F771DA">
      <w:pPr>
        <w:pStyle w:val="Instructionstostudents"/>
      </w:pPr>
    </w:p>
    <w:p w:rsidR="00F771DA" w:rsidRDefault="00577200" w:rsidP="00F771DA">
      <w:pPr>
        <w:pStyle w:val="Instructionstostudents"/>
        <w:spacing w:line="480" w:lineRule="auto"/>
      </w:pPr>
      <w:proofErr w:type="spellStart"/>
      <w:r>
        <w:rPr>
          <w:b/>
        </w:rPr>
        <w:t>Individua</w:t>
      </w:r>
      <w:proofErr w:type="spellEnd"/>
      <w:r>
        <w:rPr>
          <w:b/>
        </w:rPr>
        <w:t xml:space="preserve">(j) </w:t>
      </w:r>
      <w:proofErr w:type="spellStart"/>
      <w:r w:rsidR="00F771DA" w:rsidRPr="00F771DA">
        <w:rPr>
          <w:b/>
        </w:rPr>
        <w:t>nomo</w:t>
      </w:r>
      <w:proofErr w:type="spellEnd"/>
      <w:r w:rsidR="00F771DA" w:rsidRPr="00F771DA">
        <w:rPr>
          <w:b/>
        </w:rPr>
        <w:t>(</w:t>
      </w:r>
      <w:proofErr w:type="gramStart"/>
      <w:r w:rsidR="00F771DA" w:rsidRPr="00F771DA">
        <w:rPr>
          <w:b/>
        </w:rPr>
        <w:t>j)</w:t>
      </w:r>
      <w:r w:rsidR="00F771DA">
        <w:t xml:space="preserve">  _</w:t>
      </w:r>
      <w:proofErr w:type="gramEnd"/>
      <w:r w:rsidR="00F771DA">
        <w:t xml:space="preserve">____________________________  </w:t>
      </w:r>
      <w:r w:rsidR="00F771DA" w:rsidRPr="00F771DA">
        <w:rPr>
          <w:b/>
        </w:rPr>
        <w:t xml:space="preserve">Familia </w:t>
      </w:r>
      <w:proofErr w:type="spellStart"/>
      <w:r w:rsidR="00F771DA" w:rsidRPr="00F771DA">
        <w:rPr>
          <w:b/>
        </w:rPr>
        <w:t>nomo</w:t>
      </w:r>
      <w:proofErr w:type="spellEnd"/>
      <w:r>
        <w:t xml:space="preserve"> ________________</w:t>
      </w:r>
      <w:r w:rsidR="00F771DA">
        <w:t>_________</w:t>
      </w:r>
    </w:p>
    <w:p w:rsidR="00F771DA" w:rsidRDefault="00F771DA" w:rsidP="00F771DA">
      <w:pPr>
        <w:pStyle w:val="Instructionstostudents"/>
        <w:spacing w:line="480" w:lineRule="auto"/>
      </w:pPr>
      <w:r w:rsidRPr="00F771DA">
        <w:rPr>
          <w:b/>
        </w:rPr>
        <w:t xml:space="preserve">Dato de </w:t>
      </w:r>
      <w:proofErr w:type="spellStart"/>
      <w:r w:rsidRPr="00F771DA">
        <w:rPr>
          <w:b/>
        </w:rPr>
        <w:t>naskiĝo</w:t>
      </w:r>
      <w:proofErr w:type="spellEnd"/>
      <w:r>
        <w:t xml:space="preserve"> ____________________________  </w:t>
      </w:r>
      <w:r w:rsidR="00577200">
        <w:t xml:space="preserve">        </w:t>
      </w:r>
      <w:r w:rsidR="00CE279F">
        <w:t xml:space="preserve"> </w:t>
      </w:r>
      <w:r w:rsidR="00577200">
        <w:t xml:space="preserve"> </w:t>
      </w:r>
      <w:proofErr w:type="spellStart"/>
      <w:r w:rsidR="00CE279F">
        <w:rPr>
          <w:b/>
        </w:rPr>
        <w:t>Ŝtataneco</w:t>
      </w:r>
      <w:proofErr w:type="spellEnd"/>
      <w:r w:rsidR="00577200">
        <w:t>____________________________</w:t>
      </w:r>
    </w:p>
    <w:p w:rsidR="00F771DA" w:rsidRPr="00F771DA" w:rsidRDefault="00F771DA" w:rsidP="00F771DA">
      <w:pPr>
        <w:pStyle w:val="Instructionstostudents"/>
        <w:spacing w:before="0"/>
        <w:rPr>
          <w:b/>
        </w:rPr>
      </w:pPr>
      <w:proofErr w:type="spellStart"/>
      <w:r w:rsidRPr="00F771DA">
        <w:rPr>
          <w:b/>
        </w:rPr>
        <w:t>Aktuala</w:t>
      </w:r>
      <w:proofErr w:type="spellEnd"/>
      <w:r w:rsidRPr="00F771DA">
        <w:rPr>
          <w:b/>
        </w:rPr>
        <w:t xml:space="preserve"> </w:t>
      </w:r>
      <w:proofErr w:type="spellStart"/>
      <w:r w:rsidRPr="00F771DA">
        <w:rPr>
          <w:b/>
        </w:rPr>
        <w:t>loĝloko</w:t>
      </w:r>
      <w:proofErr w:type="spellEnd"/>
      <w:r w:rsidRPr="00F771DA">
        <w:rPr>
          <w:b/>
        </w:rPr>
        <w:t xml:space="preserve"> </w:t>
      </w:r>
    </w:p>
    <w:p w:rsidR="00F771DA" w:rsidRDefault="00F771DA" w:rsidP="00F771DA">
      <w:pPr>
        <w:pStyle w:val="Instructionstostudents"/>
        <w:spacing w:before="0" w:line="480" w:lineRule="auto"/>
      </w:pPr>
      <w:r w:rsidRPr="008901C1">
        <w:t>(</w:t>
      </w:r>
      <w:proofErr w:type="spellStart"/>
      <w:r w:rsidRPr="008901C1">
        <w:t>strato</w:t>
      </w:r>
      <w:proofErr w:type="spellEnd"/>
      <w:r w:rsidRPr="008901C1">
        <w:t>, n-</w:t>
      </w:r>
      <w:proofErr w:type="spellStart"/>
      <w:r w:rsidRPr="008901C1">
        <w:t>ro</w:t>
      </w:r>
      <w:proofErr w:type="spellEnd"/>
      <w:r w:rsidRPr="008901C1">
        <w:t xml:space="preserve">, </w:t>
      </w:r>
      <w:proofErr w:type="spellStart"/>
      <w:r w:rsidRPr="008901C1">
        <w:t>poŝtkodo</w:t>
      </w:r>
      <w:proofErr w:type="spellEnd"/>
      <w:r w:rsidRPr="008901C1">
        <w:t xml:space="preserve">, </w:t>
      </w:r>
      <w:proofErr w:type="spellStart"/>
      <w:r w:rsidRPr="008901C1">
        <w:t>urbo</w:t>
      </w:r>
      <w:proofErr w:type="spellEnd"/>
      <w:r w:rsidRPr="008901C1">
        <w:t xml:space="preserve">, </w:t>
      </w:r>
      <w:proofErr w:type="spellStart"/>
      <w:proofErr w:type="gramStart"/>
      <w:r w:rsidRPr="008901C1">
        <w:t>ŝtato</w:t>
      </w:r>
      <w:proofErr w:type="spellEnd"/>
      <w:r w:rsidRPr="008901C1">
        <w:t>)</w:t>
      </w:r>
      <w:r>
        <w:t>_</w:t>
      </w:r>
      <w:proofErr w:type="gramEnd"/>
      <w:r>
        <w:t>____________________________________________________</w:t>
      </w:r>
    </w:p>
    <w:p w:rsidR="00F771DA" w:rsidRDefault="00F771DA" w:rsidP="00F771DA">
      <w:pPr>
        <w:pStyle w:val="Instructionstostudents"/>
        <w:spacing w:line="480" w:lineRule="auto"/>
      </w:pPr>
      <w:r>
        <w:t>___________________________________________________________________________________</w:t>
      </w:r>
    </w:p>
    <w:p w:rsidR="00F771DA" w:rsidRPr="004E203A" w:rsidRDefault="004E203A">
      <w:pPr>
        <w:pStyle w:val="Testsectiontitles"/>
        <w:rPr>
          <w:sz w:val="20"/>
          <w:szCs w:val="20"/>
        </w:rPr>
      </w:pPr>
      <w:proofErr w:type="spellStart"/>
      <w:proofErr w:type="gramStart"/>
      <w:r w:rsidRPr="004E203A">
        <w:rPr>
          <w:sz w:val="20"/>
          <w:szCs w:val="20"/>
        </w:rPr>
        <w:t>Retadreso</w:t>
      </w:r>
      <w:proofErr w:type="spellEnd"/>
      <w:r w:rsidRPr="004E203A">
        <w:rPr>
          <w:sz w:val="20"/>
          <w:szCs w:val="20"/>
        </w:rPr>
        <w:t>:…</w:t>
      </w:r>
      <w:proofErr w:type="gramEnd"/>
      <w:r>
        <w:rPr>
          <w:sz w:val="20"/>
          <w:szCs w:val="20"/>
        </w:rPr>
        <w:t>………………………………………………………..</w:t>
      </w:r>
    </w:p>
    <w:p w:rsidR="004E203A" w:rsidRDefault="004E203A">
      <w:pPr>
        <w:pStyle w:val="Testsectiontitles"/>
      </w:pPr>
    </w:p>
    <w:p w:rsidR="00CE279F" w:rsidRDefault="00CE279F">
      <w:pPr>
        <w:pStyle w:val="Testsectiontitles"/>
      </w:pPr>
    </w:p>
    <w:p w:rsidR="00CE279F" w:rsidRDefault="00CE279F">
      <w:pPr>
        <w:pStyle w:val="Testsectiontitles"/>
      </w:pPr>
    </w:p>
    <w:p w:rsidR="004E203A" w:rsidRDefault="004E203A">
      <w:pPr>
        <w:pStyle w:val="Testsectiontitles"/>
      </w:pPr>
    </w:p>
    <w:p w:rsidR="00840FBD" w:rsidRDefault="00F771DA">
      <w:pPr>
        <w:pStyle w:val="Testsectiontitles"/>
      </w:pPr>
      <w:proofErr w:type="spellStart"/>
      <w:r>
        <w:t>Unua</w:t>
      </w:r>
      <w:proofErr w:type="spellEnd"/>
      <w:r>
        <w:t xml:space="preserve"> </w:t>
      </w:r>
      <w:proofErr w:type="spellStart"/>
      <w:r>
        <w:t>parto</w:t>
      </w:r>
      <w:proofErr w:type="spellEnd"/>
      <w:r w:rsidR="00CD70E4">
        <w:t xml:space="preserve">: </w:t>
      </w:r>
      <w:proofErr w:type="spellStart"/>
      <w:r>
        <w:t>Antaŭaj</w:t>
      </w:r>
      <w:proofErr w:type="spellEnd"/>
      <w:r>
        <w:t xml:space="preserve"> </w:t>
      </w:r>
      <w:proofErr w:type="spellStart"/>
      <w:r>
        <w:t>studoj</w:t>
      </w:r>
      <w:proofErr w:type="spellEnd"/>
    </w:p>
    <w:p w:rsidR="00F771DA" w:rsidRDefault="00F771DA">
      <w:pPr>
        <w:pStyle w:val="Testsectiontitles"/>
      </w:pPr>
    </w:p>
    <w:p w:rsidR="00F771DA" w:rsidRDefault="00F771DA" w:rsidP="00F771DA">
      <w:pPr>
        <w:pStyle w:val="Instructionstostudents"/>
        <w:spacing w:line="480" w:lineRule="auto"/>
      </w:pPr>
      <w:proofErr w:type="gramStart"/>
      <w:r w:rsidRPr="00F771DA">
        <w:rPr>
          <w:b/>
        </w:rPr>
        <w:t>Fako:</w:t>
      </w:r>
      <w:r w:rsidRPr="00F771DA">
        <w:t>_</w:t>
      </w:r>
      <w:proofErr w:type="gramEnd"/>
      <w:r w:rsidRPr="00F771DA">
        <w:t>__________</w:t>
      </w:r>
      <w:r>
        <w:t xml:space="preserve">___________________________________________________________________    </w:t>
      </w:r>
    </w:p>
    <w:p w:rsidR="00F771DA" w:rsidRPr="00F771DA" w:rsidRDefault="00F771DA" w:rsidP="00F771DA">
      <w:pPr>
        <w:pStyle w:val="Instructionstostudents"/>
        <w:spacing w:line="480" w:lineRule="auto"/>
        <w:rPr>
          <w:b/>
        </w:rPr>
      </w:pPr>
      <w:proofErr w:type="spellStart"/>
      <w:r w:rsidRPr="00F771DA">
        <w:rPr>
          <w:b/>
        </w:rPr>
        <w:t>Nomo</w:t>
      </w:r>
      <w:proofErr w:type="spellEnd"/>
      <w:r w:rsidRPr="00F771DA">
        <w:rPr>
          <w:b/>
        </w:rPr>
        <w:t xml:space="preserve"> de la </w:t>
      </w:r>
      <w:proofErr w:type="spellStart"/>
      <w:r w:rsidR="004E203A">
        <w:rPr>
          <w:b/>
        </w:rPr>
        <w:t>institucio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urbo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ŝtato</w:t>
      </w:r>
      <w:proofErr w:type="spellEnd"/>
      <w:r>
        <w:t xml:space="preserve"> ____________________________________________________</w:t>
      </w:r>
    </w:p>
    <w:p w:rsidR="00F771DA" w:rsidRPr="00F771DA" w:rsidRDefault="009B6F10" w:rsidP="00F771DA">
      <w:pPr>
        <w:pStyle w:val="Instructionstostudents"/>
        <w:spacing w:line="480" w:lineRule="auto"/>
        <w:rPr>
          <w:b/>
        </w:rPr>
      </w:pPr>
      <w:proofErr w:type="spellStart"/>
      <w:r>
        <w:rPr>
          <w:b/>
        </w:rPr>
        <w:t>Daŭro</w:t>
      </w:r>
      <w:proofErr w:type="spellEnd"/>
      <w:r w:rsidR="00F771DA">
        <w:rPr>
          <w:b/>
        </w:rPr>
        <w:t xml:space="preserve"> de la </w:t>
      </w:r>
      <w:proofErr w:type="spellStart"/>
      <w:r w:rsidR="00F771DA">
        <w:rPr>
          <w:b/>
        </w:rPr>
        <w:t>studoj</w:t>
      </w:r>
      <w:proofErr w:type="spellEnd"/>
      <w:r w:rsidR="00F771DA" w:rsidRPr="00F771DA">
        <w:t xml:space="preserve"> </w:t>
      </w:r>
      <w:r>
        <w:t>(</w:t>
      </w:r>
      <w:proofErr w:type="spellStart"/>
      <w:r>
        <w:t>datoj</w:t>
      </w:r>
      <w:proofErr w:type="spellEnd"/>
      <w:r>
        <w:t xml:space="preserve"> </w:t>
      </w:r>
      <w:proofErr w:type="spellStart"/>
      <w:r>
        <w:t>komenco</w:t>
      </w:r>
      <w:proofErr w:type="spellEnd"/>
      <w:r>
        <w:t>/</w:t>
      </w:r>
      <w:proofErr w:type="spellStart"/>
      <w:proofErr w:type="gramStart"/>
      <w:r>
        <w:t>fino</w:t>
      </w:r>
      <w:proofErr w:type="spellEnd"/>
      <w:r>
        <w:t>)</w:t>
      </w:r>
      <w:r w:rsidR="00F771DA" w:rsidRPr="00F771DA">
        <w:t>_</w:t>
      </w:r>
      <w:proofErr w:type="gramEnd"/>
      <w:r w:rsidR="00F771DA" w:rsidRPr="00F771DA">
        <w:t>______________</w:t>
      </w:r>
      <w:r w:rsidR="00F771DA">
        <w:t>____________________________________</w:t>
      </w:r>
      <w:r w:rsidR="00F771DA" w:rsidRPr="00F771DA">
        <w:rPr>
          <w:b/>
        </w:rPr>
        <w:t xml:space="preserve"> </w:t>
      </w:r>
    </w:p>
    <w:p w:rsidR="00F771DA" w:rsidRPr="00F771DA" w:rsidRDefault="00250D27" w:rsidP="00F771DA">
      <w:pPr>
        <w:pStyle w:val="Instructionstostudents"/>
        <w:spacing w:line="480" w:lineRule="auto"/>
      </w:pPr>
      <w:proofErr w:type="spellStart"/>
      <w:r>
        <w:rPr>
          <w:b/>
        </w:rPr>
        <w:t>Plej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</w:t>
      </w:r>
      <w:r w:rsidR="00F771DA" w:rsidRPr="00F771DA">
        <w:rPr>
          <w:b/>
        </w:rPr>
        <w:t>ina</w:t>
      </w:r>
      <w:proofErr w:type="spellEnd"/>
      <w:r w:rsidR="00F771DA" w:rsidRPr="00F771DA">
        <w:rPr>
          <w:b/>
        </w:rPr>
        <w:t xml:space="preserve"> </w:t>
      </w:r>
      <w:proofErr w:type="spellStart"/>
      <w:r w:rsidR="00F771DA" w:rsidRPr="00F771DA">
        <w:rPr>
          <w:b/>
        </w:rPr>
        <w:t>grado</w:t>
      </w:r>
      <w:proofErr w:type="spellEnd"/>
      <w:r w:rsidR="00F771DA">
        <w:rPr>
          <w:b/>
        </w:rPr>
        <w:t xml:space="preserve"> </w:t>
      </w:r>
      <w:r w:rsidR="00577200">
        <w:t>(</w:t>
      </w:r>
      <w:proofErr w:type="spellStart"/>
      <w:r w:rsidR="00577200">
        <w:t>ekz</w:t>
      </w:r>
      <w:proofErr w:type="spellEnd"/>
      <w:r w:rsidR="00577200">
        <w:t xml:space="preserve">. </w:t>
      </w:r>
      <w:proofErr w:type="spellStart"/>
      <w:r w:rsidR="00577200">
        <w:t>Bakalaŭra</w:t>
      </w:r>
      <w:proofErr w:type="spellEnd"/>
      <w:r w:rsidR="00577200">
        <w:t xml:space="preserve"> </w:t>
      </w:r>
      <w:proofErr w:type="spellStart"/>
      <w:r w:rsidR="00577200">
        <w:t>diplomo</w:t>
      </w:r>
      <w:proofErr w:type="spellEnd"/>
      <w:r w:rsidR="00F771DA" w:rsidRPr="00250D27">
        <w:t xml:space="preserve">, </w:t>
      </w:r>
      <w:proofErr w:type="spellStart"/>
      <w:r w:rsidR="00F771DA" w:rsidRPr="00250D27">
        <w:t>diplomo</w:t>
      </w:r>
      <w:proofErr w:type="spellEnd"/>
      <w:r w:rsidRPr="00250D27">
        <w:t xml:space="preserve">, </w:t>
      </w:r>
      <w:proofErr w:type="spellStart"/>
      <w:proofErr w:type="gramStart"/>
      <w:r w:rsidRPr="00250D27">
        <w:t>doktoriĝo</w:t>
      </w:r>
      <w:proofErr w:type="spellEnd"/>
      <w:r w:rsidRPr="00250D27">
        <w:t>)</w:t>
      </w:r>
      <w:r w:rsidR="00F771DA">
        <w:t>_</w:t>
      </w:r>
      <w:proofErr w:type="gramEnd"/>
      <w:r w:rsidR="00F771DA">
        <w:t>___</w:t>
      </w:r>
      <w:r w:rsidR="00577200">
        <w:t>_________________________</w:t>
      </w:r>
      <w:r w:rsidR="00F771DA">
        <w:t>___</w:t>
      </w:r>
    </w:p>
    <w:tbl>
      <w:tblPr>
        <w:tblpPr w:leftFromText="187" w:rightFromText="187" w:vertAnchor="text" w:horzAnchor="page" w:tblpX="1585" w:tblpY="1"/>
        <w:tblOverlap w:val="never"/>
        <w:tblW w:w="9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9B6F10" w:rsidTr="009B6F10">
        <w:tc>
          <w:tcPr>
            <w:tcW w:w="745" w:type="dxa"/>
            <w:vAlign w:val="bottom"/>
          </w:tcPr>
          <w:p w:rsidR="009B6F10" w:rsidRDefault="009B6F10" w:rsidP="00F771DA">
            <w:pPr>
              <w:pStyle w:val="Questionnumbering"/>
              <w:framePr w:hSpace="0" w:wrap="auto" w:vAnchor="margin" w:hAnchor="text" w:xAlign="left" w:yAlign="inline"/>
              <w:ind w:left="0" w:firstLine="0"/>
              <w:suppressOverlap w:val="0"/>
            </w:pPr>
          </w:p>
        </w:tc>
        <w:tc>
          <w:tcPr>
            <w:tcW w:w="8550" w:type="dxa"/>
            <w:gridSpan w:val="2"/>
            <w:vAlign w:val="bottom"/>
          </w:tcPr>
          <w:p w:rsidR="009B6F10" w:rsidRDefault="009B6F10" w:rsidP="00577200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</w:tr>
      <w:tr w:rsidR="00840FBD" w:rsidTr="009B6F10">
        <w:tc>
          <w:tcPr>
            <w:tcW w:w="745" w:type="dxa"/>
            <w:vAlign w:val="bottom"/>
          </w:tcPr>
          <w:p w:rsidR="00840FBD" w:rsidRDefault="00840FBD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840FBD" w:rsidRDefault="00840FBD">
            <w:pPr>
              <w:pStyle w:val="Answerlettering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8010" w:type="dxa"/>
            <w:vAlign w:val="bottom"/>
          </w:tcPr>
          <w:p w:rsidR="00840FBD" w:rsidRDefault="00840FBD" w:rsidP="009B6F10">
            <w:pPr>
              <w:pStyle w:val="Answers"/>
              <w:framePr w:hSpace="0" w:wrap="auto" w:vAnchor="margin" w:hAnchor="text" w:xAlign="left" w:yAlign="inline"/>
              <w:suppressOverlap w:val="0"/>
            </w:pPr>
          </w:p>
        </w:tc>
      </w:tr>
      <w:tr w:rsidR="00840FBD" w:rsidTr="009B6F10">
        <w:tc>
          <w:tcPr>
            <w:tcW w:w="745" w:type="dxa"/>
            <w:vAlign w:val="bottom"/>
          </w:tcPr>
          <w:p w:rsidR="00840FBD" w:rsidRDefault="00840FBD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840FBD" w:rsidRDefault="00840FBD">
            <w:pPr>
              <w:pStyle w:val="Answerlettering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8010" w:type="dxa"/>
            <w:vAlign w:val="bottom"/>
          </w:tcPr>
          <w:p w:rsidR="00840FBD" w:rsidRDefault="00840FBD" w:rsidP="009B6F10">
            <w:pPr>
              <w:pStyle w:val="Answers"/>
              <w:framePr w:hSpace="0" w:wrap="auto" w:vAnchor="margin" w:hAnchor="text" w:xAlign="left" w:yAlign="inline"/>
              <w:suppressOverlap w:val="0"/>
            </w:pPr>
          </w:p>
        </w:tc>
      </w:tr>
      <w:tr w:rsidR="00840FBD" w:rsidTr="009B6F10">
        <w:tc>
          <w:tcPr>
            <w:tcW w:w="745" w:type="dxa"/>
            <w:vAlign w:val="bottom"/>
          </w:tcPr>
          <w:p w:rsidR="00840FBD" w:rsidRDefault="00840FBD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840FBD" w:rsidRDefault="00840FBD">
            <w:pPr>
              <w:pStyle w:val="Answerlettering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8010" w:type="dxa"/>
            <w:vAlign w:val="bottom"/>
          </w:tcPr>
          <w:p w:rsidR="00840FBD" w:rsidRDefault="00840FBD" w:rsidP="009B6F10">
            <w:pPr>
              <w:pStyle w:val="Answers"/>
              <w:framePr w:hSpace="0" w:wrap="auto" w:vAnchor="margin" w:hAnchor="text" w:xAlign="left" w:yAlign="inline"/>
              <w:suppressOverlap w:val="0"/>
            </w:pPr>
          </w:p>
        </w:tc>
      </w:tr>
      <w:tr w:rsidR="00F771DA" w:rsidTr="009B6F10">
        <w:tc>
          <w:tcPr>
            <w:tcW w:w="745" w:type="dxa"/>
            <w:vAlign w:val="bottom"/>
          </w:tcPr>
          <w:p w:rsidR="00F771DA" w:rsidRDefault="00F771DA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F771DA" w:rsidRDefault="00F771DA">
            <w:pPr>
              <w:pStyle w:val="Answerletteringa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8010" w:type="dxa"/>
            <w:vAlign w:val="bottom"/>
          </w:tcPr>
          <w:p w:rsidR="00F771DA" w:rsidRDefault="00F771DA">
            <w:pPr>
              <w:pStyle w:val="Answers"/>
              <w:framePr w:hSpace="0" w:wrap="auto" w:vAnchor="margin" w:hAnchor="text" w:xAlign="left" w:yAlign="inline"/>
              <w:suppressOverlap w:val="0"/>
            </w:pPr>
          </w:p>
        </w:tc>
      </w:tr>
    </w:tbl>
    <w:p w:rsidR="00840FBD" w:rsidRDefault="00840FBD"/>
    <w:p w:rsidR="00840FBD" w:rsidRPr="009B6F10" w:rsidRDefault="009B6F10" w:rsidP="009B6F10">
      <w:pPr>
        <w:pStyle w:val="Instructionstostudents"/>
        <w:spacing w:line="480" w:lineRule="auto"/>
      </w:pPr>
      <w:r w:rsidRPr="009B6F10">
        <w:rPr>
          <w:b/>
        </w:rPr>
        <w:t xml:space="preserve">Se vi </w:t>
      </w:r>
      <w:proofErr w:type="spellStart"/>
      <w:r w:rsidRPr="009B6F10">
        <w:rPr>
          <w:b/>
        </w:rPr>
        <w:t>studis</w:t>
      </w:r>
      <w:proofErr w:type="spellEnd"/>
      <w:r w:rsidRPr="009B6F10">
        <w:rPr>
          <w:b/>
        </w:rPr>
        <w:t xml:space="preserve"> </w:t>
      </w:r>
      <w:proofErr w:type="spellStart"/>
      <w:r w:rsidRPr="009B6F10">
        <w:rPr>
          <w:b/>
        </w:rPr>
        <w:t>plua</w:t>
      </w:r>
      <w:proofErr w:type="spellEnd"/>
      <w:r w:rsidR="00250D27">
        <w:rPr>
          <w:b/>
        </w:rPr>
        <w:t>(j)</w:t>
      </w:r>
      <w:r w:rsidRPr="009B6F10">
        <w:rPr>
          <w:b/>
        </w:rPr>
        <w:t xml:space="preserve">n </w:t>
      </w:r>
      <w:proofErr w:type="spellStart"/>
      <w:r w:rsidRPr="009B6F10">
        <w:rPr>
          <w:b/>
        </w:rPr>
        <w:t>fako</w:t>
      </w:r>
      <w:proofErr w:type="spellEnd"/>
      <w:r w:rsidR="00250D27">
        <w:rPr>
          <w:b/>
        </w:rPr>
        <w:t>(j)</w:t>
      </w:r>
      <w:r w:rsidR="00577200">
        <w:rPr>
          <w:b/>
        </w:rPr>
        <w:t xml:space="preserve">n, </w:t>
      </w:r>
      <w:proofErr w:type="spellStart"/>
      <w:r w:rsidR="00577200">
        <w:rPr>
          <w:b/>
        </w:rPr>
        <w:t>bonvolu</w:t>
      </w:r>
      <w:proofErr w:type="spellEnd"/>
      <w:r w:rsidRPr="009B6F10">
        <w:rPr>
          <w:b/>
        </w:rPr>
        <w:t xml:space="preserve"> </w:t>
      </w:r>
      <w:proofErr w:type="spellStart"/>
      <w:r w:rsidRPr="009B6F10">
        <w:rPr>
          <w:b/>
        </w:rPr>
        <w:t>noti</w:t>
      </w:r>
      <w:proofErr w:type="spellEnd"/>
      <w:r w:rsidRPr="009B6F10">
        <w:rPr>
          <w:b/>
        </w:rPr>
        <w:t xml:space="preserve"> </w:t>
      </w:r>
      <w:proofErr w:type="spellStart"/>
      <w:r w:rsidRPr="009B6F10">
        <w:rPr>
          <w:b/>
        </w:rPr>
        <w:t>mallonge</w:t>
      </w:r>
      <w:proofErr w:type="spellEnd"/>
      <w:r w:rsidRPr="009B6F10">
        <w:rPr>
          <w:b/>
        </w:rPr>
        <w:t xml:space="preserve">: </w:t>
      </w:r>
      <w:r w:rsidRPr="009B6F10">
        <w:t>_____________________________________________</w:t>
      </w:r>
    </w:p>
    <w:p w:rsidR="00CE279F" w:rsidRDefault="009B6F10" w:rsidP="002872B5">
      <w:pPr>
        <w:pStyle w:val="Instructionstostudents"/>
        <w:spacing w:line="480" w:lineRule="auto"/>
      </w:pPr>
      <w:r w:rsidRPr="009B6F10">
        <w:t>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50D27" w:rsidRDefault="009B6F10" w:rsidP="00250D27">
      <w:pPr>
        <w:pStyle w:val="Instructionstitle"/>
        <w:spacing w:after="240"/>
      </w:pPr>
      <w:proofErr w:type="spellStart"/>
      <w:r>
        <w:t>Dua</w:t>
      </w:r>
      <w:proofErr w:type="spellEnd"/>
      <w:r>
        <w:t xml:space="preserve"> </w:t>
      </w:r>
      <w:proofErr w:type="spellStart"/>
      <w:r>
        <w:t>parto</w:t>
      </w:r>
      <w:proofErr w:type="spellEnd"/>
      <w:r>
        <w:t xml:space="preserve">: </w:t>
      </w:r>
      <w:proofErr w:type="spellStart"/>
      <w:r>
        <w:t>Esperanta</w:t>
      </w:r>
      <w:proofErr w:type="spellEnd"/>
      <w:r>
        <w:t xml:space="preserve"> </w:t>
      </w:r>
      <w:proofErr w:type="spellStart"/>
      <w:r>
        <w:t>agado</w:t>
      </w:r>
      <w:proofErr w:type="spellEnd"/>
      <w:r w:rsidR="00250D27">
        <w:t xml:space="preserve"> </w:t>
      </w:r>
      <w:proofErr w:type="spellStart"/>
      <w:r w:rsidR="00250D27">
        <w:t>kaj</w:t>
      </w:r>
      <w:proofErr w:type="spellEnd"/>
      <w:r w:rsidR="00250D27">
        <w:t xml:space="preserve"> </w:t>
      </w:r>
      <w:proofErr w:type="spellStart"/>
      <w:r w:rsidR="00250D27">
        <w:t>celoj</w:t>
      </w:r>
      <w:proofErr w:type="spellEnd"/>
      <w:r w:rsidR="00250D27">
        <w:t xml:space="preserve"> de la </w:t>
      </w:r>
      <w:proofErr w:type="spellStart"/>
      <w:r w:rsidR="00250D27">
        <w:t>studoj</w:t>
      </w:r>
      <w:proofErr w:type="spellEnd"/>
    </w:p>
    <w:p w:rsidR="00250D27" w:rsidRDefault="00250D27" w:rsidP="00250D27">
      <w:pPr>
        <w:pStyle w:val="Instructionstostudents"/>
      </w:pPr>
      <w:r w:rsidRPr="00250D27">
        <w:rPr>
          <w:b/>
        </w:rPr>
        <w:t xml:space="preserve">Mi </w:t>
      </w:r>
      <w:proofErr w:type="spellStart"/>
      <w:r w:rsidRPr="00250D27">
        <w:rPr>
          <w:b/>
        </w:rPr>
        <w:t>esperant</w:t>
      </w:r>
      <w:r w:rsidR="00577200">
        <w:rPr>
          <w:b/>
        </w:rPr>
        <w:t>ist</w:t>
      </w:r>
      <w:r w:rsidRPr="00250D27">
        <w:rPr>
          <w:b/>
        </w:rPr>
        <w:t>iĝis</w:t>
      </w:r>
      <w:proofErr w:type="spellEnd"/>
      <w:r w:rsidRPr="00250D27">
        <w:rPr>
          <w:b/>
        </w:rPr>
        <w:t xml:space="preserve"> en la </w:t>
      </w:r>
      <w:proofErr w:type="spellStart"/>
      <w:r w:rsidRPr="00250D27">
        <w:rPr>
          <w:b/>
        </w:rPr>
        <w:t>jaro</w:t>
      </w:r>
      <w:proofErr w:type="spellEnd"/>
      <w:r>
        <w:t>________________________________________________________</w:t>
      </w:r>
    </w:p>
    <w:p w:rsidR="00250D27" w:rsidRDefault="00250D27" w:rsidP="00250D27">
      <w:pPr>
        <w:pStyle w:val="Instructionstostudents"/>
      </w:pPr>
    </w:p>
    <w:tbl>
      <w:tblPr>
        <w:tblpPr w:leftFromText="187" w:rightFromText="187" w:vertAnchor="text" w:horzAnchor="page" w:tblpX="1585" w:tblpY="1"/>
        <w:tblOverlap w:val="never"/>
        <w:tblW w:w="9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557D48" w:rsidTr="00690520">
        <w:tc>
          <w:tcPr>
            <w:tcW w:w="745" w:type="dxa"/>
            <w:vAlign w:val="bottom"/>
          </w:tcPr>
          <w:p w:rsidR="00557D48" w:rsidRDefault="00557D48" w:rsidP="00690520">
            <w:pPr>
              <w:pStyle w:val="Questionnumbering"/>
              <w:framePr w:hSpace="0" w:wrap="auto" w:vAnchor="margin" w:hAnchor="text" w:xAlign="left" w:yAlign="inline"/>
              <w:ind w:left="0" w:firstLine="0"/>
              <w:suppressOverlap w:val="0"/>
            </w:pPr>
          </w:p>
        </w:tc>
        <w:sdt>
          <w:sdtPr>
            <w:id w:val="-134407937"/>
            <w:placeholder>
              <w:docPart w:val="3A051238A6414B20B07E79A2880DFE8B"/>
            </w:placeholder>
          </w:sdtPr>
          <w:sdtEndPr/>
          <w:sdtContent>
            <w:tc>
              <w:tcPr>
                <w:tcW w:w="8550" w:type="dxa"/>
                <w:gridSpan w:val="2"/>
                <w:vAlign w:val="bottom"/>
              </w:tcPr>
              <w:p w:rsidR="00557D48" w:rsidRDefault="00557D48" w:rsidP="00557D48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proofErr w:type="spellStart"/>
                <w:r>
                  <w:t>Miaj</w:t>
                </w:r>
                <w:proofErr w:type="spellEnd"/>
                <w:r>
                  <w:t xml:space="preserve"> </w:t>
                </w:r>
                <w:proofErr w:type="spellStart"/>
                <w:r>
                  <w:t>lingvokonoj</w:t>
                </w:r>
                <w:proofErr w:type="spellEnd"/>
                <w:r>
                  <w:t xml:space="preserve"> </w:t>
                </w:r>
                <w:proofErr w:type="spellStart"/>
                <w:r>
                  <w:t>estas</w:t>
                </w:r>
                <w:proofErr w:type="spellEnd"/>
              </w:p>
            </w:tc>
          </w:sdtContent>
        </w:sdt>
      </w:tr>
      <w:tr w:rsidR="00557D48" w:rsidTr="00690520">
        <w:tc>
          <w:tcPr>
            <w:tcW w:w="745" w:type="dxa"/>
            <w:vAlign w:val="bottom"/>
          </w:tcPr>
          <w:p w:rsidR="00557D48" w:rsidRDefault="00557D48" w:rsidP="00690520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557D48" w:rsidRDefault="00557D48" w:rsidP="00690520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a.</w:t>
            </w:r>
          </w:p>
        </w:tc>
        <w:sdt>
          <w:sdtPr>
            <w:id w:val="1099212804"/>
            <w:placeholder>
              <w:docPart w:val="0A09DC4C7F784113BF3846669A00D820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557D48" w:rsidRDefault="00557D48" w:rsidP="00F9483B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proofErr w:type="spellStart"/>
                <w:r>
                  <w:t>elstara</w:t>
                </w:r>
                <w:r w:rsidR="00A86221">
                  <w:t>j</w:t>
                </w:r>
                <w:proofErr w:type="spellEnd"/>
                <w:r>
                  <w:t xml:space="preserve"> (</w:t>
                </w:r>
                <w:proofErr w:type="spellStart"/>
                <w:r>
                  <w:t>nivelo</w:t>
                </w:r>
                <w:proofErr w:type="spellEnd"/>
                <w:r>
                  <w:t xml:space="preserve"> C</w:t>
                </w:r>
                <w:r w:rsidR="00F9483B">
                  <w:t>1</w:t>
                </w:r>
                <w:r>
                  <w:t xml:space="preserve"> de </w:t>
                </w:r>
                <w:proofErr w:type="spellStart"/>
                <w:r w:rsidR="00F9483B">
                  <w:t>Komuna</w:t>
                </w:r>
                <w:proofErr w:type="spellEnd"/>
                <w:r w:rsidR="00F9483B">
                  <w:t xml:space="preserve"> </w:t>
                </w:r>
                <w:proofErr w:type="spellStart"/>
                <w:r w:rsidR="00F9483B">
                  <w:t>E</w:t>
                </w:r>
                <w:r>
                  <w:t>ŭ</w:t>
                </w:r>
                <w:r w:rsidR="00F9483B">
                  <w:t>ropa</w:t>
                </w:r>
                <w:proofErr w:type="spellEnd"/>
                <w:r w:rsidR="00F9483B">
                  <w:t xml:space="preserve"> </w:t>
                </w:r>
                <w:proofErr w:type="spellStart"/>
                <w:r w:rsidR="00F9483B">
                  <w:t>R</w:t>
                </w:r>
                <w:r>
                  <w:t>eferenckadro</w:t>
                </w:r>
                <w:proofErr w:type="spellEnd"/>
                <w:r w:rsidR="00F9483B">
                  <w:t xml:space="preserve"> KER</w:t>
                </w:r>
                <w:r>
                  <w:t>)</w:t>
                </w:r>
              </w:p>
            </w:tc>
          </w:sdtContent>
        </w:sdt>
      </w:tr>
      <w:tr w:rsidR="00557D48" w:rsidTr="00690520">
        <w:tc>
          <w:tcPr>
            <w:tcW w:w="745" w:type="dxa"/>
            <w:vAlign w:val="bottom"/>
          </w:tcPr>
          <w:p w:rsidR="00557D48" w:rsidRDefault="00557D48" w:rsidP="00690520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557D48" w:rsidRDefault="00557D48" w:rsidP="00690520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b.</w:t>
            </w:r>
          </w:p>
        </w:tc>
        <w:sdt>
          <w:sdtPr>
            <w:id w:val="-205560925"/>
            <w:placeholder>
              <w:docPart w:val="CA20CBF5938B4676BB8E11CF53D25EE4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557D48" w:rsidRDefault="00557D48" w:rsidP="00690520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proofErr w:type="spellStart"/>
                <w:r>
                  <w:t>tre</w:t>
                </w:r>
                <w:proofErr w:type="spellEnd"/>
                <w:r>
                  <w:t xml:space="preserve"> </w:t>
                </w:r>
                <w:proofErr w:type="spellStart"/>
                <w:r>
                  <w:t>bona</w:t>
                </w:r>
                <w:r w:rsidR="00A86221">
                  <w:t>j</w:t>
                </w:r>
                <w:proofErr w:type="spellEnd"/>
                <w:r>
                  <w:t xml:space="preserve"> (</w:t>
                </w:r>
                <w:proofErr w:type="spellStart"/>
                <w:r>
                  <w:t>nivelo</w:t>
                </w:r>
                <w:proofErr w:type="spellEnd"/>
                <w:r>
                  <w:t xml:space="preserve"> B2 </w:t>
                </w:r>
                <w:proofErr w:type="gramStart"/>
                <w:r>
                  <w:t xml:space="preserve">de </w:t>
                </w:r>
                <w:r w:rsidR="00F9483B">
                  <w:t xml:space="preserve"> </w:t>
                </w:r>
                <w:proofErr w:type="spellStart"/>
                <w:r w:rsidR="00F9483B">
                  <w:t>Komuna</w:t>
                </w:r>
                <w:proofErr w:type="spellEnd"/>
                <w:proofErr w:type="gramEnd"/>
                <w:r w:rsidR="00F9483B">
                  <w:t xml:space="preserve"> </w:t>
                </w:r>
                <w:proofErr w:type="spellStart"/>
                <w:r w:rsidR="00F9483B">
                  <w:t>Eŭropa</w:t>
                </w:r>
                <w:proofErr w:type="spellEnd"/>
                <w:r w:rsidR="00F9483B">
                  <w:t xml:space="preserve"> </w:t>
                </w:r>
                <w:proofErr w:type="spellStart"/>
                <w:r w:rsidR="00F9483B">
                  <w:t>Referenckadro</w:t>
                </w:r>
                <w:proofErr w:type="spellEnd"/>
                <w:r w:rsidR="00F9483B">
                  <w:t xml:space="preserve"> </w:t>
                </w:r>
                <w:r>
                  <w:t>)</w:t>
                </w:r>
              </w:p>
            </w:tc>
          </w:sdtContent>
        </w:sdt>
      </w:tr>
      <w:tr w:rsidR="00557D48" w:rsidTr="00690520">
        <w:tc>
          <w:tcPr>
            <w:tcW w:w="745" w:type="dxa"/>
            <w:vAlign w:val="bottom"/>
          </w:tcPr>
          <w:p w:rsidR="00557D48" w:rsidRDefault="00557D48" w:rsidP="00690520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557D48" w:rsidRDefault="00557D48" w:rsidP="00690520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c.</w:t>
            </w:r>
          </w:p>
        </w:tc>
        <w:sdt>
          <w:sdtPr>
            <w:id w:val="-1373607460"/>
            <w:placeholder>
              <w:docPart w:val="00734E5A847C41F4A35F079FFE59D7E3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557D48" w:rsidRDefault="00557D48" w:rsidP="00690520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proofErr w:type="spellStart"/>
                <w:r>
                  <w:t>bona</w:t>
                </w:r>
                <w:r w:rsidR="00A86221">
                  <w:t>j</w:t>
                </w:r>
                <w:proofErr w:type="spellEnd"/>
                <w:r>
                  <w:t xml:space="preserve"> (</w:t>
                </w:r>
                <w:proofErr w:type="spellStart"/>
                <w:r>
                  <w:t>nivelo</w:t>
                </w:r>
                <w:proofErr w:type="spellEnd"/>
                <w:r>
                  <w:t xml:space="preserve"> B1 </w:t>
                </w:r>
                <w:proofErr w:type="gramStart"/>
                <w:r>
                  <w:t xml:space="preserve">de </w:t>
                </w:r>
                <w:r w:rsidR="00F9483B">
                  <w:t xml:space="preserve"> </w:t>
                </w:r>
                <w:proofErr w:type="spellStart"/>
                <w:r w:rsidR="00F9483B">
                  <w:t>Komuna</w:t>
                </w:r>
                <w:proofErr w:type="spellEnd"/>
                <w:proofErr w:type="gramEnd"/>
                <w:r w:rsidR="00F9483B">
                  <w:t xml:space="preserve"> </w:t>
                </w:r>
                <w:proofErr w:type="spellStart"/>
                <w:r w:rsidR="00F9483B">
                  <w:t>Eŭropa</w:t>
                </w:r>
                <w:proofErr w:type="spellEnd"/>
                <w:r w:rsidR="00F9483B">
                  <w:t xml:space="preserve"> </w:t>
                </w:r>
                <w:proofErr w:type="spellStart"/>
                <w:r w:rsidR="00F9483B">
                  <w:t>Referenckadro</w:t>
                </w:r>
                <w:proofErr w:type="spellEnd"/>
                <w:r w:rsidR="00F9483B">
                  <w:t xml:space="preserve"> </w:t>
                </w:r>
                <w:r>
                  <w:t>)</w:t>
                </w:r>
              </w:p>
            </w:tc>
          </w:sdtContent>
        </w:sdt>
      </w:tr>
      <w:tr w:rsidR="00557D48" w:rsidTr="00690520">
        <w:tc>
          <w:tcPr>
            <w:tcW w:w="745" w:type="dxa"/>
            <w:vAlign w:val="bottom"/>
          </w:tcPr>
          <w:p w:rsidR="00557D48" w:rsidRDefault="00557D48" w:rsidP="00690520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557D48" w:rsidRDefault="00557D48" w:rsidP="00690520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d.</w:t>
            </w:r>
          </w:p>
        </w:tc>
        <w:tc>
          <w:tcPr>
            <w:tcW w:w="8010" w:type="dxa"/>
            <w:vAlign w:val="bottom"/>
          </w:tcPr>
          <w:p w:rsidR="00557D48" w:rsidRDefault="00557D48" w:rsidP="00690520">
            <w:pPr>
              <w:pStyle w:val="Answers"/>
              <w:framePr w:hSpace="0" w:wrap="auto" w:vAnchor="margin" w:hAnchor="text" w:xAlign="left" w:yAlign="inline"/>
              <w:suppressOverlap w:val="0"/>
            </w:pPr>
            <w:proofErr w:type="spellStart"/>
            <w:r>
              <w:t>sufiĉa</w:t>
            </w:r>
            <w:r w:rsidR="00A86221">
              <w:t>j</w:t>
            </w:r>
            <w:proofErr w:type="spellEnd"/>
          </w:p>
        </w:tc>
      </w:tr>
      <w:tr w:rsidR="00250D27" w:rsidTr="00690520">
        <w:tc>
          <w:tcPr>
            <w:tcW w:w="745" w:type="dxa"/>
            <w:vAlign w:val="bottom"/>
          </w:tcPr>
          <w:p w:rsidR="00250D27" w:rsidRDefault="00250D27" w:rsidP="00690520">
            <w:pPr>
              <w:pStyle w:val="Questionnumbering"/>
              <w:framePr w:hSpace="0" w:wrap="auto" w:vAnchor="margin" w:hAnchor="text" w:xAlign="left" w:yAlign="inline"/>
              <w:ind w:left="0" w:firstLine="0"/>
              <w:suppressOverlap w:val="0"/>
            </w:pPr>
          </w:p>
        </w:tc>
        <w:sdt>
          <w:sdtPr>
            <w:id w:val="-1934274783"/>
            <w:placeholder>
              <w:docPart w:val="660B15E315354D9D9C7C1FE7FF0E6353"/>
            </w:placeholder>
          </w:sdtPr>
          <w:sdtEndPr/>
          <w:sdtContent>
            <w:tc>
              <w:tcPr>
                <w:tcW w:w="8550" w:type="dxa"/>
                <w:gridSpan w:val="2"/>
                <w:vAlign w:val="bottom"/>
              </w:tcPr>
              <w:p w:rsidR="00250D27" w:rsidRDefault="00250D27" w:rsidP="00F9483B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>
                  <w:t>Mi</w:t>
                </w:r>
                <w:r w:rsidR="000846AE">
                  <w:t xml:space="preserve"> </w:t>
                </w:r>
                <w:proofErr w:type="spellStart"/>
                <w:r w:rsidR="000846AE">
                  <w:t>sukcese</w:t>
                </w:r>
                <w:proofErr w:type="spellEnd"/>
                <w:r>
                  <w:t xml:space="preserve"> </w:t>
                </w:r>
                <w:proofErr w:type="spellStart"/>
                <w:r>
                  <w:t>partoprenis</w:t>
                </w:r>
                <w:proofErr w:type="spellEnd"/>
                <w:r>
                  <w:t xml:space="preserve"> </w:t>
                </w:r>
                <w:proofErr w:type="spellStart"/>
                <w:r>
                  <w:t>teston</w:t>
                </w:r>
                <w:proofErr w:type="spellEnd"/>
                <w:r>
                  <w:t xml:space="preserve"> </w:t>
                </w:r>
                <w:r w:rsidR="00F9483B">
                  <w:t>(</w:t>
                </w:r>
                <w:proofErr w:type="spellStart"/>
                <w:r w:rsidR="000846AE">
                  <w:t>jen</w:t>
                </w:r>
                <w:proofErr w:type="spellEnd"/>
                <w:r w:rsidR="000846AE">
                  <w:t xml:space="preserve"> </w:t>
                </w:r>
                <w:proofErr w:type="spellStart"/>
                <w:r w:rsidR="000846AE">
                  <w:t>tipoj</w:t>
                </w:r>
                <w:proofErr w:type="spellEnd"/>
                <w:r w:rsidR="000846AE">
                  <w:t xml:space="preserve">: </w:t>
                </w:r>
                <w:r w:rsidR="00F9483B">
                  <w:t>KE</w:t>
                </w:r>
                <w:r w:rsidR="00611C96">
                  <w:t>R</w:t>
                </w:r>
                <w:r w:rsidR="00A86221">
                  <w:t>-</w:t>
                </w:r>
                <w:proofErr w:type="spellStart"/>
                <w:r>
                  <w:t>ekzameno</w:t>
                </w:r>
                <w:proofErr w:type="spellEnd"/>
                <w:r w:rsidR="00F9483B">
                  <w:t>, ILEI-</w:t>
                </w:r>
                <w:proofErr w:type="spellStart"/>
                <w:r w:rsidR="00F9483B">
                  <w:t>ekzameno</w:t>
                </w:r>
                <w:proofErr w:type="spellEnd"/>
                <w:r w:rsidR="00F9483B">
                  <w:t xml:space="preserve">, </w:t>
                </w:r>
                <w:proofErr w:type="spellStart"/>
                <w:r w:rsidR="00F9483B">
                  <w:t>nacia</w:t>
                </w:r>
                <w:proofErr w:type="spellEnd"/>
                <w:r w:rsidR="00F9483B">
                  <w:t xml:space="preserve"> </w:t>
                </w:r>
                <w:proofErr w:type="spellStart"/>
                <w:r w:rsidR="00F9483B">
                  <w:t>ekzameno</w:t>
                </w:r>
                <w:proofErr w:type="spellEnd"/>
                <w:r>
                  <w:t xml:space="preserve">) </w:t>
                </w:r>
                <w:proofErr w:type="spellStart"/>
                <w:r>
                  <w:t>kaj</w:t>
                </w:r>
                <w:proofErr w:type="spellEnd"/>
                <w:r>
                  <w:t xml:space="preserve"> </w:t>
                </w:r>
                <w:proofErr w:type="spellStart"/>
                <w:r>
                  <w:t>ricevis</w:t>
                </w:r>
                <w:proofErr w:type="spellEnd"/>
                <w:r>
                  <w:t xml:space="preserve"> </w:t>
                </w:r>
                <w:proofErr w:type="spellStart"/>
                <w:r>
                  <w:t>atestilon</w:t>
                </w:r>
                <w:proofErr w:type="spellEnd"/>
                <w:r>
                  <w:t xml:space="preserve"> </w:t>
                </w:r>
                <w:proofErr w:type="spellStart"/>
                <w:r>
                  <w:t>pri</w:t>
                </w:r>
                <w:proofErr w:type="spellEnd"/>
                <w:r>
                  <w:t xml:space="preserve"> </w:t>
                </w:r>
                <w:proofErr w:type="spellStart"/>
                <w:r>
                  <w:t>ĝi</w:t>
                </w:r>
                <w:proofErr w:type="spellEnd"/>
                <w:r w:rsidR="00611C96">
                  <w:t xml:space="preserve"> (</w:t>
                </w:r>
                <w:proofErr w:type="spellStart"/>
                <w:r w:rsidR="00611C96">
                  <w:t>Bonvole</w:t>
                </w:r>
                <w:proofErr w:type="spellEnd"/>
                <w:r w:rsidR="00611C96">
                  <w:t xml:space="preserve"> </w:t>
                </w:r>
                <w:proofErr w:type="spellStart"/>
                <w:r w:rsidR="00611C96">
                  <w:t>notu</w:t>
                </w:r>
                <w:proofErr w:type="spellEnd"/>
                <w:r w:rsidR="00611C96">
                  <w:t xml:space="preserve"> la </w:t>
                </w:r>
                <w:proofErr w:type="spellStart"/>
                <w:r w:rsidR="00611C96">
                  <w:t>ekzamentipon</w:t>
                </w:r>
                <w:proofErr w:type="spellEnd"/>
                <w:r w:rsidR="00611C96">
                  <w:t xml:space="preserve"> </w:t>
                </w:r>
                <w:proofErr w:type="spellStart"/>
                <w:r w:rsidR="00611C96">
                  <w:t>kaj</w:t>
                </w:r>
                <w:proofErr w:type="spellEnd"/>
                <w:r w:rsidR="00611C96">
                  <w:t xml:space="preserve"> </w:t>
                </w:r>
                <w:proofErr w:type="spellStart"/>
                <w:r w:rsidR="00611C96">
                  <w:t>nivelon</w:t>
                </w:r>
                <w:proofErr w:type="spellEnd"/>
                <w:r w:rsidR="00611C96">
                  <w:t>)</w:t>
                </w:r>
              </w:p>
            </w:tc>
          </w:sdtContent>
        </w:sdt>
      </w:tr>
      <w:tr w:rsidR="00250D27" w:rsidTr="00690520">
        <w:tc>
          <w:tcPr>
            <w:tcW w:w="745" w:type="dxa"/>
            <w:vAlign w:val="bottom"/>
          </w:tcPr>
          <w:p w:rsidR="00250D27" w:rsidRDefault="00250D27" w:rsidP="00690520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250D27" w:rsidRDefault="00250D27" w:rsidP="00690520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a.</w:t>
            </w:r>
          </w:p>
        </w:tc>
        <w:sdt>
          <w:sdtPr>
            <w:id w:val="-330676714"/>
            <w:placeholder>
              <w:docPart w:val="C450C6CD07474114909BF893BE4BDF1F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250D27" w:rsidRDefault="00250D27" w:rsidP="00250D27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proofErr w:type="spellStart"/>
                <w:r>
                  <w:t>jes</w:t>
                </w:r>
                <w:proofErr w:type="spellEnd"/>
              </w:p>
            </w:tc>
          </w:sdtContent>
        </w:sdt>
      </w:tr>
      <w:tr w:rsidR="00250D27" w:rsidTr="00690520">
        <w:tc>
          <w:tcPr>
            <w:tcW w:w="745" w:type="dxa"/>
            <w:vAlign w:val="bottom"/>
          </w:tcPr>
          <w:p w:rsidR="00250D27" w:rsidRDefault="00250D27" w:rsidP="00690520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250D27" w:rsidRDefault="00250D27" w:rsidP="00690520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b.</w:t>
            </w:r>
          </w:p>
        </w:tc>
        <w:sdt>
          <w:sdtPr>
            <w:id w:val="324788632"/>
            <w:placeholder>
              <w:docPart w:val="3C8D3D66866C4BBAB5AEC0180214913D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250D27" w:rsidRDefault="00250D27" w:rsidP="00250D27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ne</w:t>
                </w:r>
              </w:p>
            </w:tc>
          </w:sdtContent>
        </w:sdt>
      </w:tr>
    </w:tbl>
    <w:p w:rsidR="00250D27" w:rsidRDefault="00250D27" w:rsidP="00A86221">
      <w:pPr>
        <w:pStyle w:val="Instructionstostudents"/>
        <w:ind w:left="0"/>
      </w:pPr>
    </w:p>
    <w:tbl>
      <w:tblPr>
        <w:tblpPr w:leftFromText="187" w:rightFromText="187" w:vertAnchor="text" w:horzAnchor="margin" w:tblpY="51"/>
        <w:tblOverlap w:val="never"/>
        <w:tblW w:w="9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86221" w:rsidTr="00A86221">
        <w:tc>
          <w:tcPr>
            <w:tcW w:w="745" w:type="dxa"/>
            <w:vAlign w:val="bottom"/>
          </w:tcPr>
          <w:p w:rsidR="00A86221" w:rsidRDefault="00A86221" w:rsidP="00A86221">
            <w:pPr>
              <w:pStyle w:val="Questionnumbering"/>
              <w:framePr w:hSpace="0" w:wrap="auto" w:vAnchor="margin" w:hAnchor="text" w:xAlign="left" w:yAlign="inline"/>
              <w:suppressOverlap w:val="0"/>
            </w:pPr>
          </w:p>
        </w:tc>
        <w:sdt>
          <w:sdtPr>
            <w:id w:val="36987662"/>
            <w:placeholder>
              <w:docPart w:val="CB290B6B55A7408E9D355D490810729F"/>
            </w:placeholder>
          </w:sdtPr>
          <w:sdtEndPr/>
          <w:sdtContent>
            <w:tc>
              <w:tcPr>
                <w:tcW w:w="8550" w:type="dxa"/>
                <w:gridSpan w:val="2"/>
                <w:vAlign w:val="bottom"/>
              </w:tcPr>
              <w:p w:rsidR="00A86221" w:rsidRDefault="00A86221" w:rsidP="00A86221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>
                  <w:t xml:space="preserve">Mi </w:t>
                </w:r>
                <w:proofErr w:type="spellStart"/>
                <w:r>
                  <w:t>membras</w:t>
                </w:r>
                <w:proofErr w:type="spellEnd"/>
                <w:r>
                  <w:t xml:space="preserve"> en </w:t>
                </w:r>
                <w:proofErr w:type="spellStart"/>
                <w:r>
                  <w:t>tiuj</w:t>
                </w:r>
                <w:proofErr w:type="spellEnd"/>
                <w:r>
                  <w:t xml:space="preserve"> </w:t>
                </w:r>
                <w:proofErr w:type="spellStart"/>
                <w:r>
                  <w:t>esperantaj</w:t>
                </w:r>
                <w:proofErr w:type="spellEnd"/>
                <w:r>
                  <w:t xml:space="preserve"> </w:t>
                </w:r>
                <w:proofErr w:type="spellStart"/>
                <w:r>
                  <w:t>asocioj</w:t>
                </w:r>
                <w:proofErr w:type="spellEnd"/>
              </w:p>
            </w:tc>
          </w:sdtContent>
        </w:sdt>
      </w:tr>
      <w:tr w:rsidR="00A86221" w:rsidTr="00A86221">
        <w:tc>
          <w:tcPr>
            <w:tcW w:w="745" w:type="dxa"/>
            <w:vAlign w:val="bottom"/>
          </w:tcPr>
          <w:p w:rsidR="00A86221" w:rsidRDefault="00A86221" w:rsidP="00A86221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86221" w:rsidRDefault="00A86221" w:rsidP="004E203A">
            <w:pPr>
              <w:pStyle w:val="Answerletteringa"/>
              <w:framePr w:hSpace="0" w:wrap="auto" w:vAnchor="margin" w:hAnchor="text" w:xAlign="left" w:yAlign="inline"/>
              <w:numPr>
                <w:ilvl w:val="0"/>
                <w:numId w:val="9"/>
              </w:numPr>
              <w:suppressOverlap w:val="0"/>
            </w:pPr>
            <w:r>
              <w:t>a.</w:t>
            </w:r>
          </w:p>
        </w:tc>
        <w:sdt>
          <w:sdtPr>
            <w:id w:val="36987663"/>
            <w:placeholder>
              <w:docPart w:val="F1C57ECFCC5C4836A87A86349E74FEBD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86221" w:rsidRDefault="00A86221" w:rsidP="004E203A">
                <w:pPr>
                  <w:pStyle w:val="Answers"/>
                  <w:framePr w:hSpace="0" w:wrap="auto" w:vAnchor="margin" w:hAnchor="text" w:xAlign="left" w:yAlign="inline"/>
                  <w:numPr>
                    <w:ilvl w:val="0"/>
                    <w:numId w:val="9"/>
                  </w:numPr>
                  <w:suppressOverlap w:val="0"/>
                </w:pPr>
                <w:r>
                  <w:t>UEA</w:t>
                </w:r>
              </w:p>
            </w:tc>
          </w:sdtContent>
        </w:sdt>
      </w:tr>
      <w:tr w:rsidR="00A86221" w:rsidTr="00A86221">
        <w:tc>
          <w:tcPr>
            <w:tcW w:w="745" w:type="dxa"/>
            <w:vAlign w:val="bottom"/>
          </w:tcPr>
          <w:p w:rsidR="00A86221" w:rsidRDefault="00A86221" w:rsidP="00A86221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86221" w:rsidRDefault="00A86221" w:rsidP="004E203A">
            <w:pPr>
              <w:pStyle w:val="Answerletteringa"/>
              <w:framePr w:hSpace="0" w:wrap="auto" w:vAnchor="margin" w:hAnchor="text" w:xAlign="left" w:yAlign="inline"/>
              <w:numPr>
                <w:ilvl w:val="0"/>
                <w:numId w:val="9"/>
              </w:numPr>
              <w:suppressOverlap w:val="0"/>
            </w:pPr>
            <w:r>
              <w:t>b.</w:t>
            </w:r>
          </w:p>
        </w:tc>
        <w:sdt>
          <w:sdtPr>
            <w:id w:val="36987664"/>
            <w:placeholder>
              <w:docPart w:val="3FF6AC0678B84EB19F04986EF5B60CAD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86221" w:rsidRDefault="00A86221" w:rsidP="004E203A">
                <w:pPr>
                  <w:pStyle w:val="Answers"/>
                  <w:framePr w:hSpace="0" w:wrap="auto" w:vAnchor="margin" w:hAnchor="text" w:xAlign="left" w:yAlign="inline"/>
                  <w:numPr>
                    <w:ilvl w:val="0"/>
                    <w:numId w:val="9"/>
                  </w:numPr>
                  <w:suppressOverlap w:val="0"/>
                </w:pPr>
                <w:r>
                  <w:t>SAT</w:t>
                </w:r>
              </w:p>
            </w:tc>
          </w:sdtContent>
        </w:sdt>
      </w:tr>
      <w:tr w:rsidR="00A86221" w:rsidTr="00A86221">
        <w:tc>
          <w:tcPr>
            <w:tcW w:w="745" w:type="dxa"/>
            <w:vAlign w:val="bottom"/>
          </w:tcPr>
          <w:p w:rsidR="00A86221" w:rsidRDefault="00A86221" w:rsidP="00A86221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86221" w:rsidRDefault="00A86221" w:rsidP="004E203A">
            <w:pPr>
              <w:pStyle w:val="Answerletteringa"/>
              <w:framePr w:hSpace="0" w:wrap="auto" w:vAnchor="margin" w:hAnchor="text" w:xAlign="left" w:yAlign="inline"/>
              <w:numPr>
                <w:ilvl w:val="0"/>
                <w:numId w:val="9"/>
              </w:numPr>
              <w:suppressOverlap w:val="0"/>
            </w:pPr>
            <w:r>
              <w:t>c.</w:t>
            </w:r>
          </w:p>
        </w:tc>
        <w:sdt>
          <w:sdtPr>
            <w:id w:val="36987665"/>
            <w:placeholder>
              <w:docPart w:val="8D5679CEE02846D6BBEE3EE3B87272E9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4E203A" w:rsidRDefault="00A86221" w:rsidP="004E203A">
                <w:pPr>
                  <w:pStyle w:val="Answers"/>
                  <w:framePr w:hSpace="0" w:wrap="auto" w:vAnchor="margin" w:hAnchor="text" w:xAlign="left" w:yAlign="inline"/>
                  <w:numPr>
                    <w:ilvl w:val="0"/>
                    <w:numId w:val="9"/>
                  </w:numPr>
                  <w:suppressOverlap w:val="0"/>
                </w:pPr>
                <w:proofErr w:type="spellStart"/>
                <w:r>
                  <w:t>landa</w:t>
                </w:r>
                <w:proofErr w:type="spellEnd"/>
                <w:r>
                  <w:t xml:space="preserve"> </w:t>
                </w:r>
                <w:proofErr w:type="spellStart"/>
                <w:r>
                  <w:t>asocio</w:t>
                </w:r>
                <w:proofErr w:type="spellEnd"/>
                <w:r>
                  <w:t xml:space="preserve"> (</w:t>
                </w:r>
                <w:proofErr w:type="spellStart"/>
                <w:r>
                  <w:t>nome</w:t>
                </w:r>
                <w:proofErr w:type="spellEnd"/>
                <w:r>
                  <w:t xml:space="preserve"> _________________________________________)</w:t>
                </w:r>
              </w:p>
              <w:p w:rsidR="00A86221" w:rsidRDefault="004E203A" w:rsidP="004E203A">
                <w:pPr>
                  <w:pStyle w:val="Answers"/>
                  <w:framePr w:hSpace="0" w:wrap="auto" w:vAnchor="margin" w:hAnchor="text" w:xAlign="left" w:yAlign="inline"/>
                  <w:numPr>
                    <w:ilvl w:val="0"/>
                    <w:numId w:val="9"/>
                  </w:numPr>
                  <w:suppressOverlap w:val="0"/>
                </w:pPr>
                <w:r>
                  <w:t>ILEI</w:t>
                </w:r>
              </w:p>
            </w:tc>
          </w:sdtContent>
        </w:sdt>
      </w:tr>
      <w:tr w:rsidR="00A86221" w:rsidTr="00A86221">
        <w:tc>
          <w:tcPr>
            <w:tcW w:w="745" w:type="dxa"/>
            <w:vAlign w:val="bottom"/>
          </w:tcPr>
          <w:p w:rsidR="00A86221" w:rsidRDefault="00A86221" w:rsidP="00A86221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86221" w:rsidRDefault="00A86221" w:rsidP="004E203A">
            <w:pPr>
              <w:pStyle w:val="Answerletteringa"/>
              <w:framePr w:hSpace="0" w:wrap="auto" w:vAnchor="margin" w:hAnchor="text" w:xAlign="left" w:yAlign="inline"/>
              <w:numPr>
                <w:ilvl w:val="0"/>
                <w:numId w:val="9"/>
              </w:numPr>
              <w:suppressOverlap w:val="0"/>
            </w:pPr>
            <w:r>
              <w:t>d.</w:t>
            </w:r>
          </w:p>
        </w:tc>
        <w:sdt>
          <w:sdtPr>
            <w:id w:val="36987666"/>
            <w:placeholder>
              <w:docPart w:val="9B679572779F4565B27610A77410B421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86221" w:rsidRDefault="00A86221" w:rsidP="004E203A">
                <w:pPr>
                  <w:pStyle w:val="Answers"/>
                  <w:framePr w:hSpace="0" w:wrap="auto" w:vAnchor="margin" w:hAnchor="text" w:xAlign="left" w:yAlign="inline"/>
                  <w:numPr>
                    <w:ilvl w:val="0"/>
                    <w:numId w:val="9"/>
                  </w:numPr>
                  <w:suppressOverlap w:val="0"/>
                </w:pPr>
                <w:proofErr w:type="spellStart"/>
                <w:r>
                  <w:t>loka</w:t>
                </w:r>
                <w:proofErr w:type="spellEnd"/>
                <w:r>
                  <w:t xml:space="preserve"> </w:t>
                </w:r>
                <w:proofErr w:type="spellStart"/>
                <w:r>
                  <w:t>klubo</w:t>
                </w:r>
                <w:proofErr w:type="spellEnd"/>
                <w:r>
                  <w:t xml:space="preserve"> (</w:t>
                </w:r>
                <w:proofErr w:type="spellStart"/>
                <w:r>
                  <w:t>urbo</w:t>
                </w:r>
                <w:proofErr w:type="spellEnd"/>
                <w:r>
                  <w:t>: ____________________________________________)</w:t>
                </w:r>
              </w:p>
            </w:tc>
          </w:sdtContent>
        </w:sdt>
      </w:tr>
      <w:tr w:rsidR="00A86221" w:rsidTr="00A86221">
        <w:tc>
          <w:tcPr>
            <w:tcW w:w="745" w:type="dxa"/>
            <w:vAlign w:val="bottom"/>
          </w:tcPr>
          <w:p w:rsidR="00A86221" w:rsidRDefault="00A86221" w:rsidP="00A86221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86221" w:rsidRDefault="00A86221" w:rsidP="004E203A">
            <w:pPr>
              <w:pStyle w:val="Answerletteringa"/>
              <w:framePr w:hSpace="0" w:wrap="auto" w:vAnchor="margin" w:hAnchor="text" w:xAlign="left" w:yAlign="inline"/>
              <w:numPr>
                <w:ilvl w:val="0"/>
                <w:numId w:val="9"/>
              </w:numPr>
              <w:suppressOverlap w:val="0"/>
            </w:pPr>
            <w:r>
              <w:t>e.</w:t>
            </w:r>
          </w:p>
        </w:tc>
        <w:tc>
          <w:tcPr>
            <w:tcW w:w="8010" w:type="dxa"/>
            <w:vAlign w:val="bottom"/>
          </w:tcPr>
          <w:p w:rsidR="00A86221" w:rsidRDefault="00A86221" w:rsidP="004E203A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9"/>
              </w:numPr>
              <w:suppressOverlap w:val="0"/>
            </w:pPr>
            <w:proofErr w:type="spellStart"/>
            <w:r>
              <w:t>faka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asocio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nome</w:t>
            </w:r>
            <w:proofErr w:type="spellEnd"/>
            <w:r>
              <w:t xml:space="preserve"> ___________________________________________)</w:t>
            </w:r>
          </w:p>
        </w:tc>
      </w:tr>
      <w:tr w:rsidR="00A86221" w:rsidTr="00A86221">
        <w:tc>
          <w:tcPr>
            <w:tcW w:w="745" w:type="dxa"/>
            <w:vAlign w:val="bottom"/>
          </w:tcPr>
          <w:p w:rsidR="00A86221" w:rsidRDefault="00A86221" w:rsidP="00A86221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86221" w:rsidRDefault="00A86221" w:rsidP="004E203A">
            <w:pPr>
              <w:pStyle w:val="Answerletteringa"/>
              <w:framePr w:hSpace="0" w:wrap="auto" w:vAnchor="margin" w:hAnchor="text" w:xAlign="left" w:yAlign="inline"/>
              <w:numPr>
                <w:ilvl w:val="0"/>
                <w:numId w:val="9"/>
              </w:numPr>
              <w:suppressOverlap w:val="0"/>
            </w:pPr>
            <w:r>
              <w:t>f.</w:t>
            </w:r>
          </w:p>
        </w:tc>
        <w:tc>
          <w:tcPr>
            <w:tcW w:w="8010" w:type="dxa"/>
            <w:vAlign w:val="bottom"/>
          </w:tcPr>
          <w:p w:rsidR="00A86221" w:rsidRDefault="00A86221" w:rsidP="004E203A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9"/>
              </w:numPr>
              <w:suppressOverlap w:val="0"/>
            </w:pPr>
            <w:proofErr w:type="spellStart"/>
            <w:r>
              <w:t>alia</w:t>
            </w:r>
            <w:proofErr w:type="spellEnd"/>
            <w:r>
              <w:t xml:space="preserve"> </w:t>
            </w:r>
            <w:proofErr w:type="spellStart"/>
            <w:r>
              <w:t>ol</w:t>
            </w:r>
            <w:proofErr w:type="spellEnd"/>
            <w:r>
              <w:t xml:space="preserve"> la </w:t>
            </w:r>
            <w:proofErr w:type="spellStart"/>
            <w:r>
              <w:t>antaŭaj</w:t>
            </w:r>
            <w:proofErr w:type="spellEnd"/>
            <w:proofErr w:type="gramStart"/>
            <w:r>
              <w:t xml:space="preserve">   (</w:t>
            </w:r>
            <w:proofErr w:type="spellStart"/>
            <w:proofErr w:type="gramEnd"/>
            <w:r>
              <w:t>nome</w:t>
            </w:r>
            <w:proofErr w:type="spellEnd"/>
            <w:r>
              <w:t xml:space="preserve"> ______________________________________)</w:t>
            </w:r>
          </w:p>
        </w:tc>
      </w:tr>
      <w:tr w:rsidR="00A86221" w:rsidTr="00A86221">
        <w:tc>
          <w:tcPr>
            <w:tcW w:w="745" w:type="dxa"/>
            <w:vAlign w:val="bottom"/>
          </w:tcPr>
          <w:p w:rsidR="00A86221" w:rsidRDefault="00A86221" w:rsidP="00A86221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86221" w:rsidRDefault="00A86221" w:rsidP="004E203A">
            <w:pPr>
              <w:pStyle w:val="Answerletteringa"/>
              <w:framePr w:hSpace="0" w:wrap="auto" w:vAnchor="margin" w:hAnchor="text" w:xAlign="left" w:yAlign="inline"/>
              <w:numPr>
                <w:ilvl w:val="0"/>
                <w:numId w:val="9"/>
              </w:numPr>
              <w:suppressOverlap w:val="0"/>
            </w:pPr>
            <w:r>
              <w:t>g.</w:t>
            </w:r>
          </w:p>
        </w:tc>
        <w:tc>
          <w:tcPr>
            <w:tcW w:w="8010" w:type="dxa"/>
            <w:vAlign w:val="bottom"/>
          </w:tcPr>
          <w:p w:rsidR="00A86221" w:rsidRDefault="00A86221" w:rsidP="004E203A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9"/>
              </w:numPr>
              <w:suppressOverlap w:val="0"/>
            </w:pPr>
            <w:proofErr w:type="spellStart"/>
            <w:r>
              <w:t>neniu</w:t>
            </w:r>
            <w:proofErr w:type="spellEnd"/>
          </w:p>
        </w:tc>
      </w:tr>
    </w:tbl>
    <w:p w:rsidR="00A86221" w:rsidRDefault="00A86221" w:rsidP="00250D27">
      <w:pPr>
        <w:pStyle w:val="Instructionstostudents"/>
      </w:pPr>
    </w:p>
    <w:p w:rsidR="00C339B3" w:rsidRDefault="00C339B3" w:rsidP="00A86221">
      <w:pPr>
        <w:pStyle w:val="Instructionstostudents"/>
        <w:spacing w:line="480" w:lineRule="auto"/>
      </w:pPr>
      <w:r w:rsidRPr="00C339B3">
        <w:rPr>
          <w:b/>
        </w:rPr>
        <w:lastRenderedPageBreak/>
        <w:t xml:space="preserve">Mi </w:t>
      </w:r>
      <w:proofErr w:type="spellStart"/>
      <w:r w:rsidRPr="00C339B3">
        <w:rPr>
          <w:b/>
        </w:rPr>
        <w:t>aktivis</w:t>
      </w:r>
      <w:proofErr w:type="spellEnd"/>
      <w:r w:rsidRPr="00C339B3">
        <w:rPr>
          <w:b/>
        </w:rPr>
        <w:t xml:space="preserve"> en la Esperanto-</w:t>
      </w:r>
      <w:proofErr w:type="spellStart"/>
      <w:r w:rsidRPr="00C339B3">
        <w:rPr>
          <w:b/>
        </w:rPr>
        <w:t>movado</w:t>
      </w:r>
      <w:proofErr w:type="spellEnd"/>
      <w:r w:rsidRPr="00C339B3">
        <w:rPr>
          <w:b/>
        </w:rPr>
        <w:t xml:space="preserve"> jene</w:t>
      </w:r>
      <w:r>
        <w:t xml:space="preserve"> (</w:t>
      </w:r>
      <w:proofErr w:type="spellStart"/>
      <w:r>
        <w:t>ekz</w:t>
      </w:r>
      <w:proofErr w:type="spellEnd"/>
      <w:r>
        <w:t xml:space="preserve">. </w:t>
      </w:r>
      <w:proofErr w:type="spellStart"/>
      <w:r>
        <w:t>prezidis</w:t>
      </w:r>
      <w:proofErr w:type="spellEnd"/>
      <w:r>
        <w:t xml:space="preserve"> </w:t>
      </w:r>
      <w:proofErr w:type="spellStart"/>
      <w:r>
        <w:t>klubon</w:t>
      </w:r>
      <w:proofErr w:type="spellEnd"/>
      <w:r>
        <w:t xml:space="preserve">, </w:t>
      </w:r>
      <w:proofErr w:type="spellStart"/>
      <w:r>
        <w:t>instruis</w:t>
      </w:r>
      <w:proofErr w:type="spellEnd"/>
      <w:r>
        <w:t xml:space="preserve">, </w:t>
      </w:r>
      <w:proofErr w:type="spellStart"/>
      <w:r>
        <w:t>verkis</w:t>
      </w:r>
      <w:proofErr w:type="spellEnd"/>
      <w:r>
        <w:t xml:space="preserve"> </w:t>
      </w:r>
      <w:proofErr w:type="spellStart"/>
      <w:r>
        <w:t>artikolojn</w:t>
      </w:r>
      <w:proofErr w:type="spellEnd"/>
      <w:r>
        <w:t xml:space="preserve"> …, </w:t>
      </w:r>
      <w:proofErr w:type="spellStart"/>
      <w:r>
        <w:t>bv</w:t>
      </w:r>
      <w:proofErr w:type="spellEnd"/>
      <w:r>
        <w:t xml:space="preserve">. </w:t>
      </w:r>
      <w:proofErr w:type="spellStart"/>
      <w:r>
        <w:t>kun</w:t>
      </w:r>
      <w:proofErr w:type="spellEnd"/>
      <w:r>
        <w:t xml:space="preserve"> </w:t>
      </w:r>
      <w:proofErr w:type="spellStart"/>
      <w:r>
        <w:t>iom</w:t>
      </w:r>
      <w:proofErr w:type="spellEnd"/>
      <w:r>
        <w:t xml:space="preserve"> </w:t>
      </w:r>
      <w:proofErr w:type="spellStart"/>
      <w:r>
        <w:t>precizaj</w:t>
      </w:r>
      <w:proofErr w:type="spellEnd"/>
      <w:r>
        <w:t xml:space="preserve"> </w:t>
      </w:r>
      <w:proofErr w:type="spellStart"/>
      <w:r>
        <w:t>informoj</w:t>
      </w:r>
      <w:proofErr w:type="spellEnd"/>
      <w:r>
        <w:t xml:space="preserve"> (kiel </w:t>
      </w:r>
      <w:proofErr w:type="spellStart"/>
      <w:r>
        <w:t>ofte</w:t>
      </w:r>
      <w:proofErr w:type="spellEnd"/>
      <w:r>
        <w:t xml:space="preserve">, </w:t>
      </w:r>
      <w:proofErr w:type="spellStart"/>
      <w:r>
        <w:t>dum</w:t>
      </w:r>
      <w:proofErr w:type="spellEnd"/>
      <w:r>
        <w:t xml:space="preserve"> </w:t>
      </w:r>
      <w:proofErr w:type="spellStart"/>
      <w:r>
        <w:t>kiom</w:t>
      </w:r>
      <w:proofErr w:type="spellEnd"/>
      <w:r>
        <w:t xml:space="preserve"> </w:t>
      </w:r>
      <w:r w:rsidR="00CE279F">
        <w:t xml:space="preserve">da tempo, </w:t>
      </w:r>
      <w:proofErr w:type="spellStart"/>
      <w:r w:rsidR="00CE279F">
        <w:t>por</w:t>
      </w:r>
      <w:proofErr w:type="spellEnd"/>
      <w:r w:rsidR="00CE279F">
        <w:t xml:space="preserve"> </w:t>
      </w:r>
      <w:proofErr w:type="spellStart"/>
      <w:r w:rsidR="00CE279F">
        <w:t>kiuj</w:t>
      </w:r>
      <w:proofErr w:type="spellEnd"/>
      <w:r w:rsidR="00CE279F">
        <w:t xml:space="preserve"> </w:t>
      </w:r>
      <w:proofErr w:type="spellStart"/>
      <w:r w:rsidR="00CE279F">
        <w:t>revuoj</w:t>
      </w:r>
      <w:proofErr w:type="spellEnd"/>
      <w:r w:rsidR="00CE279F">
        <w:t xml:space="preserve"> </w:t>
      </w:r>
      <w:proofErr w:type="spellStart"/>
      <w:r w:rsidR="00CE279F">
        <w:t>ktp</w:t>
      </w:r>
      <w:proofErr w:type="spellEnd"/>
      <w:r w:rsidR="00CE279F">
        <w:t>.)</w:t>
      </w:r>
      <w:r>
        <w:t>:</w:t>
      </w:r>
    </w:p>
    <w:p w:rsidR="00C339B3" w:rsidRDefault="00C339B3" w:rsidP="00A86221">
      <w:pPr>
        <w:pStyle w:val="Instructionstostudents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221" w:rsidRDefault="00A86221" w:rsidP="00A86221">
      <w:pPr>
        <w:pStyle w:val="Instructionstostudents"/>
        <w:spacing w:line="480" w:lineRule="auto"/>
      </w:pPr>
    </w:p>
    <w:tbl>
      <w:tblPr>
        <w:tblpPr w:leftFromText="187" w:rightFromText="187" w:vertAnchor="text" w:horzAnchor="margin" w:tblpY="163"/>
        <w:tblOverlap w:val="never"/>
        <w:tblW w:w="13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0"/>
        <w:gridCol w:w="565"/>
      </w:tblGrid>
      <w:tr w:rsidR="004E203A" w:rsidTr="00CE279F">
        <w:trPr>
          <w:gridAfter w:val="1"/>
          <w:wAfter w:w="565" w:type="dxa"/>
          <w:trHeight w:val="361"/>
        </w:trPr>
        <w:tc>
          <w:tcPr>
            <w:tcW w:w="780" w:type="dxa"/>
            <w:vAlign w:val="bottom"/>
          </w:tcPr>
          <w:p w:rsidR="004E203A" w:rsidRDefault="004E203A" w:rsidP="00250D27">
            <w:pPr>
              <w:pStyle w:val="Questionnumbering"/>
              <w:framePr w:hSpace="0" w:wrap="auto" w:vAnchor="margin" w:hAnchor="text" w:xAlign="left" w:yAlign="inline"/>
              <w:suppressOverlap w:val="0"/>
            </w:pPr>
          </w:p>
        </w:tc>
      </w:tr>
      <w:tr w:rsidR="004E203A" w:rsidTr="00CE279F">
        <w:trPr>
          <w:trHeight w:val="373"/>
        </w:trPr>
        <w:tc>
          <w:tcPr>
            <w:tcW w:w="780" w:type="dxa"/>
            <w:vAlign w:val="bottom"/>
          </w:tcPr>
          <w:p w:rsidR="004E203A" w:rsidRDefault="004E203A" w:rsidP="00250D27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65" w:type="dxa"/>
            <w:vAlign w:val="bottom"/>
          </w:tcPr>
          <w:p w:rsidR="004E203A" w:rsidRDefault="004E203A" w:rsidP="00250D27">
            <w:pPr>
              <w:pStyle w:val="Answerletteringa"/>
              <w:framePr w:hSpace="0" w:wrap="auto" w:vAnchor="margin" w:hAnchor="text" w:xAlign="left" w:yAlign="inline"/>
              <w:suppressOverlap w:val="0"/>
            </w:pPr>
          </w:p>
        </w:tc>
      </w:tr>
      <w:tr w:rsidR="004E203A" w:rsidTr="00CE279F">
        <w:trPr>
          <w:trHeight w:val="361"/>
        </w:trPr>
        <w:tc>
          <w:tcPr>
            <w:tcW w:w="780" w:type="dxa"/>
            <w:vAlign w:val="bottom"/>
          </w:tcPr>
          <w:p w:rsidR="004E203A" w:rsidRDefault="004E203A" w:rsidP="00250D27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65" w:type="dxa"/>
            <w:vAlign w:val="bottom"/>
          </w:tcPr>
          <w:p w:rsidR="004E203A" w:rsidRDefault="004E203A" w:rsidP="00250D27">
            <w:pPr>
              <w:pStyle w:val="Answerletteringa"/>
              <w:framePr w:hSpace="0" w:wrap="auto" w:vAnchor="margin" w:hAnchor="text" w:xAlign="left" w:yAlign="inline"/>
              <w:suppressOverlap w:val="0"/>
            </w:pPr>
          </w:p>
        </w:tc>
      </w:tr>
      <w:tr w:rsidR="004E203A" w:rsidTr="00CE279F">
        <w:trPr>
          <w:trHeight w:val="361"/>
        </w:trPr>
        <w:tc>
          <w:tcPr>
            <w:tcW w:w="780" w:type="dxa"/>
            <w:vAlign w:val="bottom"/>
          </w:tcPr>
          <w:p w:rsidR="004E203A" w:rsidRDefault="004E203A" w:rsidP="00250D27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65" w:type="dxa"/>
            <w:vAlign w:val="bottom"/>
          </w:tcPr>
          <w:p w:rsidR="004E203A" w:rsidRDefault="004E203A" w:rsidP="00250D27">
            <w:pPr>
              <w:pStyle w:val="Answerletteringa"/>
              <w:framePr w:hSpace="0" w:wrap="auto" w:vAnchor="margin" w:hAnchor="text" w:xAlign="left" w:yAlign="inline"/>
              <w:suppressOverlap w:val="0"/>
            </w:pPr>
          </w:p>
        </w:tc>
      </w:tr>
      <w:tr w:rsidR="004E203A" w:rsidTr="00CE279F">
        <w:trPr>
          <w:trHeight w:val="373"/>
        </w:trPr>
        <w:tc>
          <w:tcPr>
            <w:tcW w:w="780" w:type="dxa"/>
            <w:vAlign w:val="bottom"/>
          </w:tcPr>
          <w:p w:rsidR="004E203A" w:rsidRDefault="004E203A" w:rsidP="00250D27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65" w:type="dxa"/>
            <w:vAlign w:val="bottom"/>
          </w:tcPr>
          <w:p w:rsidR="004E203A" w:rsidRDefault="004E203A" w:rsidP="00250D27">
            <w:pPr>
              <w:pStyle w:val="Answerletteringa"/>
              <w:framePr w:hSpace="0" w:wrap="auto" w:vAnchor="margin" w:hAnchor="text" w:xAlign="left" w:yAlign="inline"/>
              <w:suppressOverlap w:val="0"/>
            </w:pPr>
          </w:p>
        </w:tc>
      </w:tr>
      <w:tr w:rsidR="004E203A" w:rsidTr="00CE279F">
        <w:trPr>
          <w:trHeight w:val="361"/>
        </w:trPr>
        <w:tc>
          <w:tcPr>
            <w:tcW w:w="780" w:type="dxa"/>
            <w:vAlign w:val="bottom"/>
          </w:tcPr>
          <w:p w:rsidR="004E203A" w:rsidRDefault="004E203A" w:rsidP="00250D27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65" w:type="dxa"/>
            <w:vAlign w:val="bottom"/>
          </w:tcPr>
          <w:p w:rsidR="004E203A" w:rsidRDefault="004E203A" w:rsidP="00250D27">
            <w:pPr>
              <w:pStyle w:val="Answerletteringa"/>
              <w:framePr w:hSpace="0" w:wrap="auto" w:vAnchor="margin" w:hAnchor="text" w:xAlign="left" w:yAlign="inline"/>
              <w:suppressOverlap w:val="0"/>
            </w:pPr>
          </w:p>
        </w:tc>
      </w:tr>
      <w:tr w:rsidR="004E203A" w:rsidTr="00CE279F">
        <w:trPr>
          <w:trHeight w:val="373"/>
        </w:trPr>
        <w:tc>
          <w:tcPr>
            <w:tcW w:w="780" w:type="dxa"/>
            <w:vAlign w:val="bottom"/>
          </w:tcPr>
          <w:p w:rsidR="004E203A" w:rsidRDefault="004E203A" w:rsidP="00250D27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65" w:type="dxa"/>
            <w:vAlign w:val="bottom"/>
          </w:tcPr>
          <w:p w:rsidR="004E203A" w:rsidRDefault="004E203A" w:rsidP="00250D27">
            <w:pPr>
              <w:pStyle w:val="Answerletteringa"/>
              <w:framePr w:hSpace="0" w:wrap="auto" w:vAnchor="margin" w:hAnchor="text" w:xAlign="left" w:yAlign="inline"/>
              <w:suppressOverlap w:val="0"/>
            </w:pPr>
          </w:p>
        </w:tc>
      </w:tr>
    </w:tbl>
    <w:p w:rsidR="00840FBD" w:rsidRDefault="00A86221" w:rsidP="008901C1">
      <w:pPr>
        <w:pStyle w:val="Testsectiontitles"/>
      </w:pPr>
      <w:proofErr w:type="spellStart"/>
      <w:r>
        <w:t>Tria</w:t>
      </w:r>
      <w:proofErr w:type="spellEnd"/>
      <w:r>
        <w:t xml:space="preserve"> </w:t>
      </w:r>
      <w:proofErr w:type="spellStart"/>
      <w:r>
        <w:t>parto</w:t>
      </w:r>
      <w:proofErr w:type="spellEnd"/>
      <w:r>
        <w:t xml:space="preserve">: </w:t>
      </w:r>
      <w:proofErr w:type="spellStart"/>
      <w:r>
        <w:t>E</w:t>
      </w:r>
      <w:r w:rsidR="001D1CA4">
        <w:t>ksteresperanta</w:t>
      </w:r>
      <w:proofErr w:type="spellEnd"/>
      <w:r w:rsidR="001D1CA4">
        <w:t xml:space="preserve"> vivo </w:t>
      </w:r>
    </w:p>
    <w:tbl>
      <w:tblPr>
        <w:tblpPr w:leftFromText="187" w:rightFromText="187" w:vertAnchor="text" w:horzAnchor="page" w:tblpX="1585" w:tblpY="1"/>
        <w:tblOverlap w:val="never"/>
        <w:tblW w:w="898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9"/>
        <w:gridCol w:w="521"/>
        <w:gridCol w:w="7741"/>
      </w:tblGrid>
      <w:tr w:rsidR="00C339B3" w:rsidTr="00CE279F">
        <w:trPr>
          <w:trHeight w:val="364"/>
        </w:trPr>
        <w:tc>
          <w:tcPr>
            <w:tcW w:w="719" w:type="dxa"/>
            <w:vAlign w:val="bottom"/>
          </w:tcPr>
          <w:p w:rsidR="00C339B3" w:rsidRDefault="00C339B3">
            <w:pPr>
              <w:pStyle w:val="Questionnumbering"/>
              <w:framePr w:hSpace="0" w:wrap="auto" w:vAnchor="margin" w:hAnchor="text" w:xAlign="left" w:yAlign="inline"/>
              <w:suppressOverlap w:val="0"/>
            </w:pPr>
          </w:p>
        </w:tc>
        <w:sdt>
          <w:sdtPr>
            <w:id w:val="36987667"/>
            <w:placeholder>
              <w:docPart w:val="4C09AC5EEFD0433D9982FA47C740FE3F"/>
            </w:placeholder>
          </w:sdtPr>
          <w:sdtEndPr/>
          <w:sdtContent>
            <w:tc>
              <w:tcPr>
                <w:tcW w:w="8262" w:type="dxa"/>
                <w:gridSpan w:val="2"/>
                <w:vAlign w:val="bottom"/>
              </w:tcPr>
              <w:p w:rsidR="00C339B3" w:rsidRDefault="00C339B3" w:rsidP="00C339B3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>
                  <w:t xml:space="preserve">Mi </w:t>
                </w:r>
                <w:proofErr w:type="spellStart"/>
                <w:r>
                  <w:t>momente</w:t>
                </w:r>
                <w:proofErr w:type="spellEnd"/>
                <w:r>
                  <w:t xml:space="preserve"> </w:t>
                </w:r>
                <w:proofErr w:type="spellStart"/>
                <w:r>
                  <w:t>estas</w:t>
                </w:r>
                <w:proofErr w:type="spellEnd"/>
              </w:p>
            </w:tc>
          </w:sdtContent>
        </w:sdt>
      </w:tr>
      <w:tr w:rsidR="00840FBD" w:rsidTr="00CE279F">
        <w:trPr>
          <w:trHeight w:val="376"/>
        </w:trPr>
        <w:tc>
          <w:tcPr>
            <w:tcW w:w="719" w:type="dxa"/>
            <w:vAlign w:val="bottom"/>
          </w:tcPr>
          <w:p w:rsidR="00840FBD" w:rsidRDefault="00840FBD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21" w:type="dxa"/>
            <w:vAlign w:val="bottom"/>
          </w:tcPr>
          <w:p w:rsidR="00840FBD" w:rsidRDefault="00CD70E4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a.</w:t>
            </w:r>
          </w:p>
        </w:tc>
        <w:sdt>
          <w:sdtPr>
            <w:id w:val="36987668"/>
            <w:placeholder>
              <w:docPart w:val="99FE540089CE4467A89D7DF3DE6E2274"/>
            </w:placeholder>
          </w:sdtPr>
          <w:sdtEndPr/>
          <w:sdtContent>
            <w:tc>
              <w:tcPr>
                <w:tcW w:w="7740" w:type="dxa"/>
                <w:vAlign w:val="bottom"/>
              </w:tcPr>
              <w:p w:rsidR="00840FBD" w:rsidRDefault="000E2AF5" w:rsidP="000E2AF5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proofErr w:type="spellStart"/>
                <w:proofErr w:type="gramStart"/>
                <w:r>
                  <w:t>Laborulo</w:t>
                </w:r>
                <w:proofErr w:type="spellEnd"/>
                <w:r>
                  <w:t xml:space="preserve"> </w:t>
                </w:r>
                <w:r w:rsidR="00C339B3">
                  <w:t xml:space="preserve"> (</w:t>
                </w:r>
                <w:proofErr w:type="spellStart"/>
                <w:proofErr w:type="gramEnd"/>
                <w:r w:rsidR="00C339B3">
                  <w:t>profesio</w:t>
                </w:r>
                <w:proofErr w:type="spellEnd"/>
                <w:r w:rsidR="00C339B3">
                  <w:t xml:space="preserve"> _________________________________________)</w:t>
                </w:r>
              </w:p>
            </w:tc>
          </w:sdtContent>
        </w:sdt>
      </w:tr>
      <w:tr w:rsidR="00840FBD" w:rsidTr="00CE279F">
        <w:trPr>
          <w:trHeight w:val="364"/>
        </w:trPr>
        <w:tc>
          <w:tcPr>
            <w:tcW w:w="719" w:type="dxa"/>
            <w:vAlign w:val="bottom"/>
          </w:tcPr>
          <w:p w:rsidR="00840FBD" w:rsidRDefault="00840FBD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21" w:type="dxa"/>
            <w:vAlign w:val="bottom"/>
          </w:tcPr>
          <w:p w:rsidR="00840FBD" w:rsidRDefault="00CD70E4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b.</w:t>
            </w:r>
          </w:p>
        </w:tc>
        <w:sdt>
          <w:sdtPr>
            <w:id w:val="36987669"/>
            <w:placeholder>
              <w:docPart w:val="72DD1F7B06794A95AB2C75F0050E23C2"/>
            </w:placeholder>
          </w:sdtPr>
          <w:sdtEndPr/>
          <w:sdtContent>
            <w:tc>
              <w:tcPr>
                <w:tcW w:w="7740" w:type="dxa"/>
                <w:vAlign w:val="bottom"/>
              </w:tcPr>
              <w:p w:rsidR="00840FBD" w:rsidRDefault="001D1CA4" w:rsidP="00C339B3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proofErr w:type="spellStart"/>
                <w:r>
                  <w:t>S</w:t>
                </w:r>
                <w:r w:rsidR="00C339B3">
                  <w:t>tudento</w:t>
                </w:r>
                <w:proofErr w:type="spellEnd"/>
                <w:r>
                  <w:t xml:space="preserve"> (</w:t>
                </w:r>
                <w:proofErr w:type="spellStart"/>
                <w:r>
                  <w:t>fako</w:t>
                </w:r>
                <w:proofErr w:type="spellEnd"/>
                <w:r>
                  <w:t>______________________________________________)</w:t>
                </w:r>
              </w:p>
            </w:tc>
          </w:sdtContent>
        </w:sdt>
      </w:tr>
      <w:tr w:rsidR="00840FBD" w:rsidTr="00CE279F">
        <w:trPr>
          <w:trHeight w:val="364"/>
        </w:trPr>
        <w:tc>
          <w:tcPr>
            <w:tcW w:w="719" w:type="dxa"/>
            <w:vAlign w:val="bottom"/>
          </w:tcPr>
          <w:p w:rsidR="00840FBD" w:rsidRDefault="00840FBD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21" w:type="dxa"/>
            <w:vAlign w:val="bottom"/>
          </w:tcPr>
          <w:p w:rsidR="00840FBD" w:rsidRDefault="00CD70E4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c.</w:t>
            </w:r>
          </w:p>
        </w:tc>
        <w:sdt>
          <w:sdtPr>
            <w:id w:val="36987670"/>
            <w:placeholder>
              <w:docPart w:val="9A3F0FE79DAB499EB7AB170DD6D32C22"/>
            </w:placeholder>
          </w:sdtPr>
          <w:sdtEndPr/>
          <w:sdtContent>
            <w:tc>
              <w:tcPr>
                <w:tcW w:w="7740" w:type="dxa"/>
                <w:vAlign w:val="bottom"/>
              </w:tcPr>
              <w:p w:rsidR="00840FBD" w:rsidRDefault="001D1CA4" w:rsidP="00C339B3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proofErr w:type="spellStart"/>
                <w:r>
                  <w:t>P</w:t>
                </w:r>
                <w:r w:rsidR="00C339B3">
                  <w:t>ensiulo</w:t>
                </w:r>
                <w:proofErr w:type="spellEnd"/>
                <w:r>
                  <w:t xml:space="preserve"> (</w:t>
                </w:r>
                <w:proofErr w:type="spellStart"/>
                <w:r>
                  <w:t>mia</w:t>
                </w:r>
                <w:proofErr w:type="spellEnd"/>
                <w:r>
                  <w:t xml:space="preserve"> </w:t>
                </w:r>
                <w:proofErr w:type="spellStart"/>
                <w:r>
                  <w:t>antaŭa</w:t>
                </w:r>
                <w:proofErr w:type="spellEnd"/>
                <w:r>
                  <w:t xml:space="preserve"> </w:t>
                </w:r>
                <w:proofErr w:type="spellStart"/>
                <w:r>
                  <w:t>profesio</w:t>
                </w:r>
                <w:proofErr w:type="spellEnd"/>
                <w:r>
                  <w:t xml:space="preserve"> </w:t>
                </w:r>
                <w:proofErr w:type="spellStart"/>
                <w:r>
                  <w:t>estis</w:t>
                </w:r>
                <w:proofErr w:type="spellEnd"/>
                <w:r>
                  <w:t>______________________________)</w:t>
                </w:r>
              </w:p>
            </w:tc>
          </w:sdtContent>
        </w:sdt>
      </w:tr>
      <w:tr w:rsidR="00840FBD" w:rsidTr="00CE279F">
        <w:trPr>
          <w:trHeight w:val="376"/>
        </w:trPr>
        <w:tc>
          <w:tcPr>
            <w:tcW w:w="719" w:type="dxa"/>
            <w:vAlign w:val="bottom"/>
          </w:tcPr>
          <w:p w:rsidR="00840FBD" w:rsidRDefault="00840FBD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21" w:type="dxa"/>
            <w:vAlign w:val="bottom"/>
          </w:tcPr>
          <w:p w:rsidR="00840FBD" w:rsidRDefault="00CD70E4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d.</w:t>
            </w:r>
          </w:p>
        </w:tc>
        <w:sdt>
          <w:sdtPr>
            <w:id w:val="36987671"/>
            <w:placeholder>
              <w:docPart w:val="1688D003B1444A27A9E4A9FEAF37A70A"/>
            </w:placeholder>
          </w:sdtPr>
          <w:sdtEndPr/>
          <w:sdtContent>
            <w:tc>
              <w:tcPr>
                <w:tcW w:w="7740" w:type="dxa"/>
                <w:vAlign w:val="bottom"/>
              </w:tcPr>
              <w:p w:rsidR="00840FBD" w:rsidRDefault="001D1CA4" w:rsidP="001D1CA4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proofErr w:type="spellStart"/>
                <w:r>
                  <w:t>S</w:t>
                </w:r>
                <w:r w:rsidR="00C339B3">
                  <w:t>enlabor</w:t>
                </w:r>
                <w:r>
                  <w:t>ulo</w:t>
                </w:r>
                <w:proofErr w:type="spellEnd"/>
                <w:r>
                  <w:t xml:space="preserve"> (mi </w:t>
                </w:r>
                <w:proofErr w:type="spellStart"/>
                <w:r>
                  <w:t>lertiĝis</w:t>
                </w:r>
                <w:proofErr w:type="spellEnd"/>
                <w:r>
                  <w:t xml:space="preserve"> </w:t>
                </w:r>
                <w:proofErr w:type="spellStart"/>
                <w:r>
                  <w:t>kiel</w:t>
                </w:r>
                <w:proofErr w:type="spellEnd"/>
                <w:r>
                  <w:t>____________________________________)</w:t>
                </w:r>
              </w:p>
            </w:tc>
          </w:sdtContent>
        </w:sdt>
      </w:tr>
    </w:tbl>
    <w:p w:rsidR="008901C1" w:rsidRDefault="008901C1" w:rsidP="00E80BA2">
      <w:pPr>
        <w:pStyle w:val="Instructionstostudents"/>
        <w:ind w:left="0"/>
      </w:pPr>
    </w:p>
    <w:p w:rsidR="00CE279F" w:rsidRDefault="00CE279F" w:rsidP="00E80BA2"/>
    <w:p w:rsidR="00CE279F" w:rsidRDefault="00CE279F" w:rsidP="00E80BA2"/>
    <w:p w:rsidR="00CE279F" w:rsidRDefault="00CE279F" w:rsidP="00E80BA2"/>
    <w:p w:rsidR="00CE279F" w:rsidRDefault="00CE279F" w:rsidP="00E80BA2"/>
    <w:p w:rsidR="00CE279F" w:rsidRDefault="00CE279F" w:rsidP="00CE279F">
      <w:pPr>
        <w:pStyle w:val="Instructionstostudents"/>
      </w:pPr>
      <w:r>
        <w:t xml:space="preserve">Mi </w:t>
      </w:r>
      <w:proofErr w:type="spellStart"/>
      <w:r>
        <w:t>deklaras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mi </w:t>
      </w:r>
      <w:proofErr w:type="spellStart"/>
      <w:r>
        <w:t>kandidatiĝas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stipendio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unujaraj</w:t>
      </w:r>
      <w:proofErr w:type="spellEnd"/>
      <w:r>
        <w:t xml:space="preserve"> </w:t>
      </w:r>
      <w:proofErr w:type="spellStart"/>
      <w:r>
        <w:t>studoj</w:t>
      </w:r>
      <w:proofErr w:type="spellEnd"/>
      <w:r>
        <w:t xml:space="preserve"> </w:t>
      </w:r>
      <w:proofErr w:type="spellStart"/>
      <w:r>
        <w:t>ĉe</w:t>
      </w:r>
      <w:proofErr w:type="spellEnd"/>
      <w:r>
        <w:t xml:space="preserve"> la </w:t>
      </w:r>
      <w:proofErr w:type="spellStart"/>
      <w:r>
        <w:t>Universitato</w:t>
      </w:r>
      <w:proofErr w:type="spellEnd"/>
      <w:r>
        <w:t xml:space="preserve"> Adam Mickiewicz, </w:t>
      </w:r>
      <w:proofErr w:type="spellStart"/>
      <w:r>
        <w:t>Poznano</w:t>
      </w:r>
      <w:proofErr w:type="spellEnd"/>
      <w:r w:rsidR="007A3CB7">
        <w:t xml:space="preserve"> </w:t>
      </w:r>
      <w:r w:rsidR="007A3CB7">
        <w:t>2016-2017</w:t>
      </w:r>
      <w:r>
        <w:t xml:space="preserve">, </w:t>
      </w:r>
      <w:proofErr w:type="spellStart"/>
      <w:r>
        <w:t>kaj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miaj</w:t>
      </w:r>
      <w:proofErr w:type="spellEnd"/>
      <w:r>
        <w:t xml:space="preserve"> </w:t>
      </w:r>
      <w:proofErr w:type="spellStart"/>
      <w:r>
        <w:t>respondoj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veraj</w:t>
      </w:r>
      <w:proofErr w:type="spellEnd"/>
      <w:r>
        <w:t>.</w:t>
      </w:r>
    </w:p>
    <w:p w:rsidR="00CE279F" w:rsidRDefault="00CE279F" w:rsidP="00E80BA2"/>
    <w:p w:rsidR="00CE279F" w:rsidRDefault="00CE279F" w:rsidP="00E80BA2">
      <w:r w:rsidRPr="00CE279F">
        <w:rPr>
          <w:rFonts w:asciiTheme="minorHAnsi" w:hAnsiTheme="minorHAnsi"/>
        </w:rPr>
        <w:t>Loko, dato</w:t>
      </w:r>
      <w:r>
        <w:t>: _____________________________________________________________________</w:t>
      </w:r>
    </w:p>
    <w:p w:rsidR="00CE279F" w:rsidRDefault="00CE279F" w:rsidP="00E80BA2">
      <w:proofErr w:type="spellStart"/>
      <w:r w:rsidRPr="00CE279F">
        <w:rPr>
          <w:rFonts w:asciiTheme="minorHAnsi" w:hAnsiTheme="minorHAnsi"/>
        </w:rPr>
        <w:t>Subskribo</w:t>
      </w:r>
      <w:proofErr w:type="spellEnd"/>
      <w:r>
        <w:t>: _______________________________________________________________________</w:t>
      </w:r>
    </w:p>
    <w:p w:rsidR="002872B5" w:rsidRDefault="002872B5" w:rsidP="00E80BA2"/>
    <w:p w:rsidR="002872B5" w:rsidRDefault="002872B5" w:rsidP="00E80BA2">
      <w:proofErr w:type="spellStart"/>
      <w:r>
        <w:t>Bonvolu</w:t>
      </w:r>
      <w:proofErr w:type="spellEnd"/>
      <w:r>
        <w:t xml:space="preserve"> </w:t>
      </w:r>
      <w:proofErr w:type="spellStart"/>
      <w:r>
        <w:t>printi</w:t>
      </w:r>
      <w:proofErr w:type="spellEnd"/>
      <w:r>
        <w:t xml:space="preserve"> </w:t>
      </w:r>
      <w:proofErr w:type="spellStart"/>
      <w:r>
        <w:t>tiun</w:t>
      </w:r>
      <w:proofErr w:type="spellEnd"/>
      <w:r>
        <w:t xml:space="preserve"> </w:t>
      </w:r>
      <w:proofErr w:type="spellStart"/>
      <w:r>
        <w:t>dokumenton</w:t>
      </w:r>
      <w:proofErr w:type="spellEnd"/>
      <w:r>
        <w:t xml:space="preserve">, </w:t>
      </w:r>
      <w:proofErr w:type="spellStart"/>
      <w:r>
        <w:t>plenigi</w:t>
      </w:r>
      <w:proofErr w:type="spellEnd"/>
      <w:r>
        <w:t xml:space="preserve"> </w:t>
      </w:r>
      <w:proofErr w:type="spellStart"/>
      <w:r>
        <w:t>ĝin</w:t>
      </w:r>
      <w:proofErr w:type="spellEnd"/>
      <w:r>
        <w:t xml:space="preserve">, </w:t>
      </w:r>
      <w:proofErr w:type="spellStart"/>
      <w:r>
        <w:t>subskribi</w:t>
      </w:r>
      <w:proofErr w:type="spellEnd"/>
      <w:r>
        <w:t xml:space="preserve"> </w:t>
      </w:r>
      <w:proofErr w:type="spellStart"/>
      <w:r>
        <w:t>ĝin</w:t>
      </w:r>
      <w:proofErr w:type="spellEnd"/>
      <w:r>
        <w:t xml:space="preserve">, </w:t>
      </w:r>
      <w:proofErr w:type="spellStart"/>
      <w:r>
        <w:t>skani</w:t>
      </w:r>
      <w:proofErr w:type="spellEnd"/>
      <w:r>
        <w:t xml:space="preserve"> </w:t>
      </w:r>
      <w:proofErr w:type="spellStart"/>
      <w:r>
        <w:t>ĝin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</w:t>
      </w:r>
      <w:proofErr w:type="spellStart"/>
      <w:r>
        <w:t>resendi</w:t>
      </w:r>
      <w:proofErr w:type="spellEnd"/>
      <w:r>
        <w:t xml:space="preserve"> </w:t>
      </w:r>
      <w:proofErr w:type="spellStart"/>
      <w:r>
        <w:t>ĝin</w:t>
      </w:r>
      <w:proofErr w:type="spellEnd"/>
      <w:r>
        <w:t xml:space="preserve"> al </w:t>
      </w:r>
    </w:p>
    <w:p w:rsidR="002872B5" w:rsidRDefault="002872B5" w:rsidP="00E80BA2">
      <w:r w:rsidRPr="002872B5">
        <w:t xml:space="preserve">Mireille Grosjean </w:t>
      </w:r>
      <w:hyperlink r:id="rId8" w:history="1">
        <w:r w:rsidRPr="0022594C">
          <w:rPr>
            <w:rStyle w:val="Lienhypertexte"/>
          </w:rPr>
          <w:t>ilei.prezidanto@gmail.com</w:t>
        </w:r>
      </w:hyperlink>
      <w:r>
        <w:t xml:space="preserve">; </w:t>
      </w:r>
      <w:hyperlink r:id="rId9" w:history="1">
        <w:r w:rsidRPr="0022594C">
          <w:rPr>
            <w:rStyle w:val="Lienhypertexte"/>
          </w:rPr>
          <w:t>mirejo.mireille@gmail.com</w:t>
        </w:r>
      </w:hyperlink>
      <w:r>
        <w:t xml:space="preserve"> </w:t>
      </w:r>
    </w:p>
    <w:p w:rsidR="002872B5" w:rsidRDefault="002872B5" w:rsidP="00E80BA2">
      <w:r w:rsidRPr="002872B5">
        <w:t xml:space="preserve">ILEI </w:t>
      </w:r>
      <w:proofErr w:type="spellStart"/>
      <w:r w:rsidRPr="002872B5">
        <w:t>Sekret</w:t>
      </w:r>
      <w:r>
        <w:t>ario</w:t>
      </w:r>
      <w:proofErr w:type="spellEnd"/>
      <w:r>
        <w:t xml:space="preserve">  </w:t>
      </w:r>
      <w:hyperlink r:id="rId10" w:history="1">
        <w:r w:rsidRPr="0022594C">
          <w:rPr>
            <w:rStyle w:val="Lienhypertexte"/>
          </w:rPr>
          <w:t>ilei.sekretario@gmail.com</w:t>
        </w:r>
      </w:hyperlink>
      <w:r>
        <w:t xml:space="preserve"> </w:t>
      </w:r>
    </w:p>
    <w:sectPr w:rsidR="002872B5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47" w:rsidRDefault="00813047">
      <w:pPr>
        <w:spacing w:after="0" w:line="240" w:lineRule="auto"/>
      </w:pPr>
      <w:r>
        <w:separator/>
      </w:r>
    </w:p>
  </w:endnote>
  <w:endnote w:type="continuationSeparator" w:id="0">
    <w:p w:rsidR="00813047" w:rsidRDefault="0081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BD" w:rsidRDefault="00CD70E4">
    <w:pPr>
      <w:pStyle w:val="Pagenumbers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2872B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47" w:rsidRDefault="00813047">
      <w:pPr>
        <w:spacing w:after="0" w:line="240" w:lineRule="auto"/>
      </w:pPr>
      <w:r>
        <w:separator/>
      </w:r>
    </w:p>
  </w:footnote>
  <w:footnote w:type="continuationSeparator" w:id="0">
    <w:p w:rsidR="00813047" w:rsidRDefault="0081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BD" w:rsidRDefault="00840FBD">
    <w:pPr>
      <w:pStyle w:val="Tipsforusingthistempl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70E6"/>
    <w:multiLevelType w:val="hybridMultilevel"/>
    <w:tmpl w:val="FAA4F9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DA"/>
    <w:rsid w:val="00006FDE"/>
    <w:rsid w:val="000846AE"/>
    <w:rsid w:val="000D02DF"/>
    <w:rsid w:val="000E2AF5"/>
    <w:rsid w:val="001D1CA4"/>
    <w:rsid w:val="00250D27"/>
    <w:rsid w:val="002872B5"/>
    <w:rsid w:val="00421C23"/>
    <w:rsid w:val="004E203A"/>
    <w:rsid w:val="00557D48"/>
    <w:rsid w:val="00577200"/>
    <w:rsid w:val="00611C96"/>
    <w:rsid w:val="007A3CB7"/>
    <w:rsid w:val="007F2794"/>
    <w:rsid w:val="00813047"/>
    <w:rsid w:val="00840FBD"/>
    <w:rsid w:val="008901C1"/>
    <w:rsid w:val="009B6F10"/>
    <w:rsid w:val="00A86221"/>
    <w:rsid w:val="00B1241F"/>
    <w:rsid w:val="00BB0EE1"/>
    <w:rsid w:val="00C23ECA"/>
    <w:rsid w:val="00C339B3"/>
    <w:rsid w:val="00CD1CEA"/>
    <w:rsid w:val="00CD70E4"/>
    <w:rsid w:val="00CE279F"/>
    <w:rsid w:val="00E07D12"/>
    <w:rsid w:val="00E80BA2"/>
    <w:rsid w:val="00ED1939"/>
    <w:rsid w:val="00EE78E1"/>
    <w:rsid w:val="00F771DA"/>
    <w:rsid w:val="00F9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72B8"/>
  <w15:docId w15:val="{5E75512E-5ED6-4857-87AF-A89B605C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val="de-DE"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pPr>
      <w:numPr>
        <w:numId w:val="2"/>
      </w:numPr>
      <w:spacing w:after="0"/>
      <w:ind w:left="720" w:firstLine="0"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pPr>
      <w:contextualSpacing/>
    </w:pPr>
  </w:style>
  <w:style w:type="paragraph" w:customStyle="1" w:styleId="Tabletext">
    <w:name w:val="Table text"/>
    <w:basedOn w:val="Normal"/>
    <w:qFormat/>
    <w:pPr>
      <w:framePr w:hSpace="187" w:wrap="around" w:vAnchor="page" w:hAnchor="margin" w:y="2579"/>
      <w:spacing w:before="240" w:after="0" w:line="36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Century Gothic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Titre1"/>
    <w:qFormat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Tabletext"/>
    <w:qFormat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Normal"/>
    <w:qFormat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ssessmentnotestostudent">
    <w:name w:val="Assessment notes (to student)"/>
    <w:basedOn w:val="En-tte"/>
    <w:qFormat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Testsectiontitles">
    <w:name w:val="Test section titles"/>
    <w:basedOn w:val="Normal"/>
    <w:qFormat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Numrodeligne">
    <w:name w:val="line number"/>
    <w:basedOn w:val="Policepardfaut"/>
    <w:uiPriority w:val="99"/>
    <w:semiHidden/>
    <w:unhideWhenUsed/>
  </w:style>
  <w:style w:type="paragraph" w:customStyle="1" w:styleId="Questions">
    <w:name w:val="Questions"/>
    <w:basedOn w:val="Classdetails"/>
    <w:qFormat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Pr>
      <w:rFonts w:asciiTheme="minorHAnsi" w:hAnsiTheme="minorHAnsi"/>
      <w:sz w:val="4"/>
      <w:szCs w:val="4"/>
    </w:rPr>
  </w:style>
  <w:style w:type="paragraph" w:customStyle="1" w:styleId="Testsectiontitlepagebreak">
    <w:name w:val="Test section title (page break)"/>
    <w:basedOn w:val="Testsectiontitles"/>
    <w:pPr>
      <w:pageBreakBefore/>
    </w:pPr>
  </w:style>
  <w:style w:type="paragraph" w:customStyle="1" w:styleId="Tipsbulletedlist">
    <w:name w:val="Tips (bulleted list)"/>
    <w:basedOn w:val="Paragraphedeliste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Tipsforusingthistemplate">
    <w:name w:val="Tips for using this template"/>
    <w:basedOn w:val="Pieddepage"/>
    <w:qFormat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Pagenumbers">
    <w:name w:val="Page numbers"/>
    <w:basedOn w:val="Pieddepage"/>
    <w:qFormat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nswers">
    <w:name w:val="Answers"/>
    <w:basedOn w:val="Classdetails"/>
    <w:qFormat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nswerletteringa">
    <w:name w:val="Answer lettering (a"/>
    <w:aliases w:val="b,c)"/>
    <w:basedOn w:val="Classdetails"/>
    <w:qFormat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  <w:style w:type="character" w:styleId="Lienhypertexte">
    <w:name w:val="Hyperlink"/>
    <w:basedOn w:val="Policepardfaut"/>
    <w:uiPriority w:val="99"/>
    <w:unhideWhenUsed/>
    <w:rsid w:val="00287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i.prezidant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ei.sekretari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ejo.mireille@g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na\AppData\Roaming\Microsoft\Templates\Multiple-Choice-Testkit%20(zum%20Erstellen%20von%20Fragen%20mit%203,%204%20oder%205%20Antworte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38E86198D542A9B0A5BF7F15C32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008C5-FBB4-4573-B8FD-F0758C25B35C}"/>
      </w:docPartPr>
      <w:docPartBody>
        <w:p w:rsidR="00684708" w:rsidRDefault="00266FF8">
          <w:pPr>
            <w:pStyle w:val="9F38E86198D542A9B0A5BF7F15C32D05"/>
          </w:pPr>
          <w:r>
            <w:t>[Geben Sie die Anweisungen für den Test hier ein. Weisen Sie beispielsweiseden Prüflingan, alle Fragen sorgfältigzu lesen und dann den Buchstaben der richtigen Antwort neben die Frage zu schreiben.]</w:t>
          </w:r>
        </w:p>
      </w:docPartBody>
    </w:docPart>
    <w:docPart>
      <w:docPartPr>
        <w:name w:val="99FE540089CE4467A89D7DF3DE6E2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80C15-9EAB-485A-A378-5E1A75260DFC}"/>
      </w:docPartPr>
      <w:docPartBody>
        <w:p w:rsidR="00684708" w:rsidRDefault="00266FF8">
          <w:pPr>
            <w:pStyle w:val="99FE540089CE4467A89D7DF3DE6E2274"/>
          </w:pPr>
          <w:r>
            <w:t>[Antwort A]</w:t>
          </w:r>
        </w:p>
      </w:docPartBody>
    </w:docPart>
    <w:docPart>
      <w:docPartPr>
        <w:name w:val="72DD1F7B06794A95AB2C75F0050E2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42CBE-7253-4809-8ADF-1898FBBE6652}"/>
      </w:docPartPr>
      <w:docPartBody>
        <w:p w:rsidR="00684708" w:rsidRDefault="00266FF8">
          <w:pPr>
            <w:pStyle w:val="72DD1F7B06794A95AB2C75F0050E23C2"/>
          </w:pPr>
          <w:r>
            <w:t>[Antwort B]</w:t>
          </w:r>
        </w:p>
      </w:docPartBody>
    </w:docPart>
    <w:docPart>
      <w:docPartPr>
        <w:name w:val="9A3F0FE79DAB499EB7AB170DD6D32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D8E6F-D853-4882-848F-F9BF038B1833}"/>
      </w:docPartPr>
      <w:docPartBody>
        <w:p w:rsidR="00684708" w:rsidRDefault="00266FF8">
          <w:pPr>
            <w:pStyle w:val="9A3F0FE79DAB499EB7AB170DD6D32C22"/>
          </w:pPr>
          <w:r>
            <w:t>[Antwort C]</w:t>
          </w:r>
        </w:p>
      </w:docPartBody>
    </w:docPart>
    <w:docPart>
      <w:docPartPr>
        <w:name w:val="1688D003B1444A27A9E4A9FEAF37A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A824D-0D1B-4B48-A33B-2906353B096F}"/>
      </w:docPartPr>
      <w:docPartBody>
        <w:p w:rsidR="00684708" w:rsidRDefault="00266FF8">
          <w:pPr>
            <w:pStyle w:val="1688D003B1444A27A9E4A9FEAF37A70A"/>
          </w:pPr>
          <w:r>
            <w:t>[Antwort D]</w:t>
          </w:r>
        </w:p>
      </w:docPartBody>
    </w:docPart>
    <w:docPart>
      <w:docPartPr>
        <w:name w:val="3A051238A6414B20B07E79A2880DF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C28B8-4A98-4A38-9F5A-2C6EB6FC4037}"/>
      </w:docPartPr>
      <w:docPartBody>
        <w:p w:rsidR="00684708" w:rsidRDefault="007236AE" w:rsidP="007236AE">
          <w:pPr>
            <w:pStyle w:val="3A051238A6414B20B07E79A2880DFE8B"/>
          </w:pPr>
          <w:r>
            <w:t>[Geben Sie hier die Frage ein]</w:t>
          </w:r>
        </w:p>
      </w:docPartBody>
    </w:docPart>
    <w:docPart>
      <w:docPartPr>
        <w:name w:val="0A09DC4C7F784113BF3846669A00D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13DFA-A645-4A33-B564-DEC59A620E80}"/>
      </w:docPartPr>
      <w:docPartBody>
        <w:p w:rsidR="00684708" w:rsidRDefault="007236AE" w:rsidP="007236AE">
          <w:pPr>
            <w:pStyle w:val="0A09DC4C7F784113BF3846669A00D820"/>
          </w:pPr>
          <w:r>
            <w:t>[Antwort A]</w:t>
          </w:r>
        </w:p>
      </w:docPartBody>
    </w:docPart>
    <w:docPart>
      <w:docPartPr>
        <w:name w:val="CA20CBF5938B4676BB8E11CF53D25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C7567-7EC2-4335-B8B3-8539013EBEEC}"/>
      </w:docPartPr>
      <w:docPartBody>
        <w:p w:rsidR="00684708" w:rsidRDefault="007236AE" w:rsidP="007236AE">
          <w:pPr>
            <w:pStyle w:val="CA20CBF5938B4676BB8E11CF53D25EE4"/>
          </w:pPr>
          <w:r>
            <w:t>[Antwort B]</w:t>
          </w:r>
        </w:p>
      </w:docPartBody>
    </w:docPart>
    <w:docPart>
      <w:docPartPr>
        <w:name w:val="00734E5A847C41F4A35F079FFE59D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09577-BD9F-450F-B49E-7DA1644E7BB8}"/>
      </w:docPartPr>
      <w:docPartBody>
        <w:p w:rsidR="00684708" w:rsidRDefault="007236AE" w:rsidP="007236AE">
          <w:pPr>
            <w:pStyle w:val="00734E5A847C41F4A35F079FFE59D7E3"/>
          </w:pPr>
          <w:r>
            <w:t>[Antwort C]</w:t>
          </w:r>
        </w:p>
      </w:docPartBody>
    </w:docPart>
    <w:docPart>
      <w:docPartPr>
        <w:name w:val="660B15E315354D9D9C7C1FE7FF0E6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7C945-3DC7-49B7-91A9-6ACB9A23402C}"/>
      </w:docPartPr>
      <w:docPartBody>
        <w:p w:rsidR="00684708" w:rsidRDefault="007236AE" w:rsidP="007236AE">
          <w:pPr>
            <w:pStyle w:val="660B15E315354D9D9C7C1FE7FF0E6353"/>
          </w:pPr>
          <w:r>
            <w:t>[Geben Sie hier die Frage ein]</w:t>
          </w:r>
        </w:p>
      </w:docPartBody>
    </w:docPart>
    <w:docPart>
      <w:docPartPr>
        <w:name w:val="C450C6CD07474114909BF893BE4BD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E9E9F-A90B-4DCC-A380-5B6D220EEF4E}"/>
      </w:docPartPr>
      <w:docPartBody>
        <w:p w:rsidR="00684708" w:rsidRDefault="007236AE" w:rsidP="007236AE">
          <w:pPr>
            <w:pStyle w:val="C450C6CD07474114909BF893BE4BDF1F"/>
          </w:pPr>
          <w:r>
            <w:t>[Antwort A]</w:t>
          </w:r>
        </w:p>
      </w:docPartBody>
    </w:docPart>
    <w:docPart>
      <w:docPartPr>
        <w:name w:val="3C8D3D66866C4BBAB5AEC01802149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8F467-7050-42A6-BA2E-41597E1ABF02}"/>
      </w:docPartPr>
      <w:docPartBody>
        <w:p w:rsidR="00684708" w:rsidRDefault="007236AE" w:rsidP="007236AE">
          <w:pPr>
            <w:pStyle w:val="3C8D3D66866C4BBAB5AEC0180214913D"/>
          </w:pPr>
          <w:r>
            <w:t>[Antwort B]</w:t>
          </w:r>
        </w:p>
      </w:docPartBody>
    </w:docPart>
    <w:docPart>
      <w:docPartPr>
        <w:name w:val="F1C57ECFCC5C4836A87A86349E74F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9A686-E6EC-4030-AD56-645CADB4D1CD}"/>
      </w:docPartPr>
      <w:docPartBody>
        <w:p w:rsidR="00684708" w:rsidRDefault="007236AE" w:rsidP="007236AE">
          <w:pPr>
            <w:pStyle w:val="F1C57ECFCC5C4836A87A86349E74FEBD"/>
          </w:pPr>
          <w:r>
            <w:t>[Antwort A]</w:t>
          </w:r>
        </w:p>
      </w:docPartBody>
    </w:docPart>
    <w:docPart>
      <w:docPartPr>
        <w:name w:val="3FF6AC0678B84EB19F04986EF5B60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E4E33-7B21-400B-B09B-FC199CCA7A52}"/>
      </w:docPartPr>
      <w:docPartBody>
        <w:p w:rsidR="00684708" w:rsidRDefault="007236AE" w:rsidP="007236AE">
          <w:pPr>
            <w:pStyle w:val="3FF6AC0678B84EB19F04986EF5B60CAD"/>
          </w:pPr>
          <w:r>
            <w:t>[Antwort B]</w:t>
          </w:r>
        </w:p>
      </w:docPartBody>
    </w:docPart>
    <w:docPart>
      <w:docPartPr>
        <w:name w:val="8D5679CEE02846D6BBEE3EE3B8727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97E2C-07AD-49CF-98CA-E6E7218E3199}"/>
      </w:docPartPr>
      <w:docPartBody>
        <w:p w:rsidR="00684708" w:rsidRDefault="007236AE" w:rsidP="007236AE">
          <w:pPr>
            <w:pStyle w:val="8D5679CEE02846D6BBEE3EE3B87272E9"/>
          </w:pPr>
          <w:r>
            <w:t>[Antwort C]</w:t>
          </w:r>
        </w:p>
      </w:docPartBody>
    </w:docPart>
    <w:docPart>
      <w:docPartPr>
        <w:name w:val="9B679572779F4565B27610A77410B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E28EC-C733-4CF9-BA1D-60D444133788}"/>
      </w:docPartPr>
      <w:docPartBody>
        <w:p w:rsidR="00684708" w:rsidRDefault="007236AE" w:rsidP="007236AE">
          <w:pPr>
            <w:pStyle w:val="9B679572779F4565B27610A77410B421"/>
          </w:pPr>
          <w:r>
            <w:t>[Antwort D]</w:t>
          </w:r>
        </w:p>
      </w:docPartBody>
    </w:docPart>
    <w:docPart>
      <w:docPartPr>
        <w:name w:val="CB290B6B55A7408E9D355D4908107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6E4C4-EE9A-4289-BC47-357C49288C66}"/>
      </w:docPartPr>
      <w:docPartBody>
        <w:p w:rsidR="00684708" w:rsidRDefault="007236AE" w:rsidP="007236AE">
          <w:pPr>
            <w:pStyle w:val="CB290B6B55A7408E9D355D490810729F"/>
          </w:pPr>
          <w:r>
            <w:t>[Geben Sie hier die Frage ein]</w:t>
          </w:r>
        </w:p>
      </w:docPartBody>
    </w:docPart>
    <w:docPart>
      <w:docPartPr>
        <w:name w:val="4C09AC5EEFD0433D9982FA47C740F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14CF3-A191-4465-A916-A8175AB41314}"/>
      </w:docPartPr>
      <w:docPartBody>
        <w:p w:rsidR="00684708" w:rsidRDefault="007236AE" w:rsidP="007236AE">
          <w:pPr>
            <w:pStyle w:val="4C09AC5EEFD0433D9982FA47C740FE3F"/>
          </w:pPr>
          <w:r>
            <w:t>[Geben Sie hier die Frage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AE"/>
    <w:rsid w:val="00210624"/>
    <w:rsid w:val="00266FF8"/>
    <w:rsid w:val="0030188C"/>
    <w:rsid w:val="0062329E"/>
    <w:rsid w:val="00684708"/>
    <w:rsid w:val="007236AE"/>
    <w:rsid w:val="00C364A2"/>
    <w:rsid w:val="00D62DE5"/>
    <w:rsid w:val="00E14C99"/>
    <w:rsid w:val="00E4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29282230CF4247B4AB9CC91FEC6BF3">
    <w:name w:val="B429282230CF4247B4AB9CC91FEC6BF3"/>
  </w:style>
  <w:style w:type="paragraph" w:customStyle="1" w:styleId="D8B4B43CC1BE49E4A7367544DD10B6AC">
    <w:name w:val="D8B4B43CC1BE49E4A7367544DD10B6AC"/>
  </w:style>
  <w:style w:type="paragraph" w:customStyle="1" w:styleId="F37AC74E580C4F0A8D7D077F3567D561">
    <w:name w:val="F37AC74E580C4F0A8D7D077F3567D561"/>
  </w:style>
  <w:style w:type="paragraph" w:customStyle="1" w:styleId="05537F4BC1DE4BC39133AB2D290678EF">
    <w:name w:val="05537F4BC1DE4BC39133AB2D290678EF"/>
  </w:style>
  <w:style w:type="paragraph" w:customStyle="1" w:styleId="9F38E86198D542A9B0A5BF7F15C32D05">
    <w:name w:val="9F38E86198D542A9B0A5BF7F15C32D05"/>
  </w:style>
  <w:style w:type="paragraph" w:customStyle="1" w:styleId="B26308734C99458294B82235FB9B8FFE">
    <w:name w:val="B26308734C99458294B82235FB9B8FFE"/>
  </w:style>
  <w:style w:type="paragraph" w:customStyle="1" w:styleId="A5B90B1442CD4CC6A5310A0026A64AC6">
    <w:name w:val="A5B90B1442CD4CC6A5310A0026A64AC6"/>
  </w:style>
  <w:style w:type="paragraph" w:customStyle="1" w:styleId="371B9DBA65EE45CB8A60D295C088AC49">
    <w:name w:val="371B9DBA65EE45CB8A60D295C088AC49"/>
  </w:style>
  <w:style w:type="paragraph" w:customStyle="1" w:styleId="824D2FA3DA4E4E54BC04B0AD92940B31">
    <w:name w:val="824D2FA3DA4E4E54BC04B0AD92940B31"/>
  </w:style>
  <w:style w:type="paragraph" w:customStyle="1" w:styleId="697313E071D649C7A17BB60EEB0B353E">
    <w:name w:val="697313E071D649C7A17BB60EEB0B353E"/>
  </w:style>
  <w:style w:type="paragraph" w:customStyle="1" w:styleId="AA978129EF0A443798DDE00655ECC3EE">
    <w:name w:val="AA978129EF0A443798DDE00655ECC3EE"/>
  </w:style>
  <w:style w:type="paragraph" w:customStyle="1" w:styleId="A16566D15F4D4F54817895C966408B13">
    <w:name w:val="A16566D15F4D4F54817895C966408B13"/>
  </w:style>
  <w:style w:type="paragraph" w:customStyle="1" w:styleId="99FE540089CE4467A89D7DF3DE6E2274">
    <w:name w:val="99FE540089CE4467A89D7DF3DE6E2274"/>
  </w:style>
  <w:style w:type="paragraph" w:customStyle="1" w:styleId="72DD1F7B06794A95AB2C75F0050E23C2">
    <w:name w:val="72DD1F7B06794A95AB2C75F0050E23C2"/>
  </w:style>
  <w:style w:type="paragraph" w:customStyle="1" w:styleId="9A3F0FE79DAB499EB7AB170DD6D32C22">
    <w:name w:val="9A3F0FE79DAB499EB7AB170DD6D32C22"/>
  </w:style>
  <w:style w:type="paragraph" w:customStyle="1" w:styleId="1688D003B1444A27A9E4A9FEAF37A70A">
    <w:name w:val="1688D003B1444A27A9E4A9FEAF37A70A"/>
  </w:style>
  <w:style w:type="paragraph" w:customStyle="1" w:styleId="30689C6F758F404D96F816A72A03D4CE">
    <w:name w:val="30689C6F758F404D96F816A72A03D4CE"/>
  </w:style>
  <w:style w:type="paragraph" w:customStyle="1" w:styleId="7A49C76DEECB40E4ABBF5513DF77267F">
    <w:name w:val="7A49C76DEECB40E4ABBF5513DF77267F"/>
  </w:style>
  <w:style w:type="paragraph" w:customStyle="1" w:styleId="9123BE43356743ACAE9C85F361CE935B">
    <w:name w:val="9123BE43356743ACAE9C85F361CE935B"/>
  </w:style>
  <w:style w:type="paragraph" w:customStyle="1" w:styleId="9A16595337604EE0AC69EBB4035B25B3">
    <w:name w:val="9A16595337604EE0AC69EBB4035B25B3"/>
  </w:style>
  <w:style w:type="paragraph" w:customStyle="1" w:styleId="4312E034BBF24130BFE03FAD0668ACF7">
    <w:name w:val="4312E034BBF24130BFE03FAD0668ACF7"/>
  </w:style>
  <w:style w:type="paragraph" w:customStyle="1" w:styleId="B10497BD65F646DCB962308DF1067666">
    <w:name w:val="B10497BD65F646DCB962308DF1067666"/>
  </w:style>
  <w:style w:type="paragraph" w:customStyle="1" w:styleId="590EFC14BFC24A02A32363D2D1DC0911">
    <w:name w:val="590EFC14BFC24A02A32363D2D1DC0911"/>
  </w:style>
  <w:style w:type="paragraph" w:customStyle="1" w:styleId="108FFF00BA924B6785FC240CC9A7711A">
    <w:name w:val="108FFF00BA924B6785FC240CC9A7711A"/>
    <w:rsid w:val="007236AE"/>
  </w:style>
  <w:style w:type="paragraph" w:customStyle="1" w:styleId="A7D1ACA9080A429898673CDD90A41545">
    <w:name w:val="A7D1ACA9080A429898673CDD90A41545"/>
    <w:rsid w:val="007236AE"/>
  </w:style>
  <w:style w:type="paragraph" w:customStyle="1" w:styleId="C41C1597DD254291B70EA971825F87AE">
    <w:name w:val="C41C1597DD254291B70EA971825F87AE"/>
    <w:rsid w:val="007236AE"/>
  </w:style>
  <w:style w:type="paragraph" w:customStyle="1" w:styleId="DFBA178F171B4FC4961A0E8DB629913F">
    <w:name w:val="DFBA178F171B4FC4961A0E8DB629913F"/>
    <w:rsid w:val="007236AE"/>
  </w:style>
  <w:style w:type="paragraph" w:customStyle="1" w:styleId="34382D7A7EBB4D2A99E1DAD2814D3E3A">
    <w:name w:val="34382D7A7EBB4D2A99E1DAD2814D3E3A"/>
    <w:rsid w:val="007236AE"/>
  </w:style>
  <w:style w:type="paragraph" w:customStyle="1" w:styleId="3E662F9E64CA42B98455285A32AE2263">
    <w:name w:val="3E662F9E64CA42B98455285A32AE2263"/>
    <w:rsid w:val="007236AE"/>
  </w:style>
  <w:style w:type="paragraph" w:customStyle="1" w:styleId="3A051238A6414B20B07E79A2880DFE8B">
    <w:name w:val="3A051238A6414B20B07E79A2880DFE8B"/>
    <w:rsid w:val="007236AE"/>
  </w:style>
  <w:style w:type="paragraph" w:customStyle="1" w:styleId="0A09DC4C7F784113BF3846669A00D820">
    <w:name w:val="0A09DC4C7F784113BF3846669A00D820"/>
    <w:rsid w:val="007236AE"/>
  </w:style>
  <w:style w:type="paragraph" w:customStyle="1" w:styleId="CA20CBF5938B4676BB8E11CF53D25EE4">
    <w:name w:val="CA20CBF5938B4676BB8E11CF53D25EE4"/>
    <w:rsid w:val="007236AE"/>
  </w:style>
  <w:style w:type="paragraph" w:customStyle="1" w:styleId="00734E5A847C41F4A35F079FFE59D7E3">
    <w:name w:val="00734E5A847C41F4A35F079FFE59D7E3"/>
    <w:rsid w:val="007236AE"/>
  </w:style>
  <w:style w:type="paragraph" w:customStyle="1" w:styleId="660B15E315354D9D9C7C1FE7FF0E6353">
    <w:name w:val="660B15E315354D9D9C7C1FE7FF0E6353"/>
    <w:rsid w:val="007236AE"/>
  </w:style>
  <w:style w:type="paragraph" w:customStyle="1" w:styleId="C450C6CD07474114909BF893BE4BDF1F">
    <w:name w:val="C450C6CD07474114909BF893BE4BDF1F"/>
    <w:rsid w:val="007236AE"/>
  </w:style>
  <w:style w:type="paragraph" w:customStyle="1" w:styleId="3C8D3D66866C4BBAB5AEC0180214913D">
    <w:name w:val="3C8D3D66866C4BBAB5AEC0180214913D"/>
    <w:rsid w:val="007236AE"/>
  </w:style>
  <w:style w:type="paragraph" w:customStyle="1" w:styleId="6ACC18DC84304481B926D4EC653F903D">
    <w:name w:val="6ACC18DC84304481B926D4EC653F903D"/>
    <w:rsid w:val="007236AE"/>
  </w:style>
  <w:style w:type="paragraph" w:customStyle="1" w:styleId="BD8791EB0AD04BD38A1A83F091F4C95A">
    <w:name w:val="BD8791EB0AD04BD38A1A83F091F4C95A"/>
    <w:rsid w:val="007236AE"/>
  </w:style>
  <w:style w:type="paragraph" w:customStyle="1" w:styleId="8FC1FF2320634592937CD336286003F4">
    <w:name w:val="8FC1FF2320634592937CD336286003F4"/>
    <w:rsid w:val="007236AE"/>
  </w:style>
  <w:style w:type="paragraph" w:customStyle="1" w:styleId="DBAA9170236A4670809074DA39BA4E76">
    <w:name w:val="DBAA9170236A4670809074DA39BA4E76"/>
    <w:rsid w:val="007236AE"/>
  </w:style>
  <w:style w:type="paragraph" w:customStyle="1" w:styleId="727003F973C4456FB292C72756B5B44F">
    <w:name w:val="727003F973C4456FB292C72756B5B44F"/>
    <w:rsid w:val="007236AE"/>
  </w:style>
  <w:style w:type="paragraph" w:customStyle="1" w:styleId="90D91787501B4582A213731878825B29">
    <w:name w:val="90D91787501B4582A213731878825B29"/>
    <w:rsid w:val="007236AE"/>
  </w:style>
  <w:style w:type="paragraph" w:customStyle="1" w:styleId="B03BA0D9D9F24D35801897303D7F097B">
    <w:name w:val="B03BA0D9D9F24D35801897303D7F097B"/>
    <w:rsid w:val="007236AE"/>
  </w:style>
  <w:style w:type="paragraph" w:customStyle="1" w:styleId="F0739798900B49AAA906149D597E7037">
    <w:name w:val="F0739798900B49AAA906149D597E7037"/>
    <w:rsid w:val="007236AE"/>
  </w:style>
  <w:style w:type="paragraph" w:customStyle="1" w:styleId="64A49043172740948F51989153BF0D0E">
    <w:name w:val="64A49043172740948F51989153BF0D0E"/>
    <w:rsid w:val="007236AE"/>
  </w:style>
  <w:style w:type="paragraph" w:customStyle="1" w:styleId="B65D9C0FBFF34486A1B541EB0B870790">
    <w:name w:val="B65D9C0FBFF34486A1B541EB0B870790"/>
    <w:rsid w:val="007236AE"/>
  </w:style>
  <w:style w:type="paragraph" w:customStyle="1" w:styleId="C933740F46E04DB8A19E523FB595ABBD">
    <w:name w:val="C933740F46E04DB8A19E523FB595ABBD"/>
    <w:rsid w:val="007236AE"/>
  </w:style>
  <w:style w:type="paragraph" w:customStyle="1" w:styleId="3985D8B6FB2F40679FC167ED038BDA4B">
    <w:name w:val="3985D8B6FB2F40679FC167ED038BDA4B"/>
    <w:rsid w:val="007236AE"/>
  </w:style>
  <w:style w:type="paragraph" w:customStyle="1" w:styleId="BB4ADBCE7C8D40C59C1C5E34A8ACB311">
    <w:name w:val="BB4ADBCE7C8D40C59C1C5E34A8ACB311"/>
    <w:rsid w:val="007236AE"/>
  </w:style>
  <w:style w:type="paragraph" w:customStyle="1" w:styleId="F1C57ECFCC5C4836A87A86349E74FEBD">
    <w:name w:val="F1C57ECFCC5C4836A87A86349E74FEBD"/>
    <w:rsid w:val="007236AE"/>
  </w:style>
  <w:style w:type="paragraph" w:customStyle="1" w:styleId="3FF6AC0678B84EB19F04986EF5B60CAD">
    <w:name w:val="3FF6AC0678B84EB19F04986EF5B60CAD"/>
    <w:rsid w:val="007236AE"/>
  </w:style>
  <w:style w:type="paragraph" w:customStyle="1" w:styleId="8D5679CEE02846D6BBEE3EE3B87272E9">
    <w:name w:val="8D5679CEE02846D6BBEE3EE3B87272E9"/>
    <w:rsid w:val="007236AE"/>
  </w:style>
  <w:style w:type="paragraph" w:customStyle="1" w:styleId="9B679572779F4565B27610A77410B421">
    <w:name w:val="9B679572779F4565B27610A77410B421"/>
    <w:rsid w:val="007236AE"/>
  </w:style>
  <w:style w:type="paragraph" w:customStyle="1" w:styleId="CB290B6B55A7408E9D355D490810729F">
    <w:name w:val="CB290B6B55A7408E9D355D490810729F"/>
    <w:rsid w:val="007236AE"/>
  </w:style>
  <w:style w:type="paragraph" w:customStyle="1" w:styleId="4C09AC5EEFD0433D9982FA47C740FE3F">
    <w:name w:val="4C09AC5EEFD0433D9982FA47C740FE3F"/>
    <w:rsid w:val="007236AE"/>
  </w:style>
  <w:style w:type="paragraph" w:customStyle="1" w:styleId="358B107B809747BF9915023C10AAD8C2">
    <w:name w:val="358B107B809747BF9915023C10AAD8C2"/>
    <w:rsid w:val="007236AE"/>
  </w:style>
  <w:style w:type="paragraph" w:customStyle="1" w:styleId="9E2EEE60FA4F430CAD7889F70A09DC2A">
    <w:name w:val="9E2EEE60FA4F430CAD7889F70A09DC2A"/>
    <w:rsid w:val="007236AE"/>
  </w:style>
  <w:style w:type="paragraph" w:customStyle="1" w:styleId="7A198A98B91E4D98828B1C39BC671ABD">
    <w:name w:val="7A198A98B91E4D98828B1C39BC671ABD"/>
    <w:rsid w:val="007236AE"/>
  </w:style>
  <w:style w:type="paragraph" w:customStyle="1" w:styleId="C34D60D7E7B245DCAAE1B16B4D6D56CD">
    <w:name w:val="C34D60D7E7B245DCAAE1B16B4D6D56CD"/>
    <w:rsid w:val="007236AE"/>
  </w:style>
  <w:style w:type="paragraph" w:customStyle="1" w:styleId="D6FB0B1A9CCD432B8BA1392D77521B37">
    <w:name w:val="D6FB0B1A9CCD432B8BA1392D77521B37"/>
    <w:rsid w:val="007236AE"/>
  </w:style>
  <w:style w:type="paragraph" w:customStyle="1" w:styleId="FA7649B7DAA749429570D3919D0A35BB">
    <w:name w:val="FA7649B7DAA749429570D3919D0A35BB"/>
    <w:rsid w:val="00E43085"/>
    <w:rPr>
      <w:lang w:val="fr-CH" w:eastAsia="fr-CH"/>
    </w:rPr>
  </w:style>
  <w:style w:type="paragraph" w:customStyle="1" w:styleId="A886E8FB488145FD97172085E22CF1F9">
    <w:name w:val="A886E8FB488145FD97172085E22CF1F9"/>
    <w:rsid w:val="00E43085"/>
    <w:rPr>
      <w:lang w:val="fr-CH" w:eastAsia="fr-CH"/>
    </w:rPr>
  </w:style>
  <w:style w:type="paragraph" w:customStyle="1" w:styleId="4FC748E2519A405FA722394DBE70C08B">
    <w:name w:val="4FC748E2519A405FA722394DBE70C08B"/>
    <w:rsid w:val="00E43085"/>
    <w:rPr>
      <w:lang w:val="fr-CH" w:eastAsia="fr-CH"/>
    </w:rPr>
  </w:style>
  <w:style w:type="paragraph" w:customStyle="1" w:styleId="D31BC6185E274840A713803A51626824">
    <w:name w:val="D31BC6185E274840A713803A51626824"/>
    <w:rsid w:val="00E43085"/>
    <w:rPr>
      <w:lang w:val="fr-CH" w:eastAsia="fr-CH"/>
    </w:rPr>
  </w:style>
  <w:style w:type="paragraph" w:customStyle="1" w:styleId="8B825A31A8B748B0970055CCC329EDA8">
    <w:name w:val="8B825A31A8B748B0970055CCC329EDA8"/>
    <w:rsid w:val="00E43085"/>
    <w:rPr>
      <w:lang w:val="fr-CH" w:eastAsia="fr-CH"/>
    </w:rPr>
  </w:style>
  <w:style w:type="paragraph" w:customStyle="1" w:styleId="10279141CB214A3B9D32580214959AA2">
    <w:name w:val="10279141CB214A3B9D32580214959AA2"/>
    <w:rsid w:val="00E43085"/>
    <w:rPr>
      <w:lang w:val="fr-CH" w:eastAsia="fr-CH"/>
    </w:rPr>
  </w:style>
  <w:style w:type="paragraph" w:customStyle="1" w:styleId="D411612D1DDB4787A1DE3D7FDB435616">
    <w:name w:val="D411612D1DDB4787A1DE3D7FDB435616"/>
    <w:rsid w:val="00C364A2"/>
    <w:rPr>
      <w:lang w:val="fr-CH" w:eastAsia="fr-CH"/>
    </w:rPr>
  </w:style>
  <w:style w:type="paragraph" w:customStyle="1" w:styleId="691128FC265940F2B2D014557AECAE3C">
    <w:name w:val="691128FC265940F2B2D014557AECAE3C"/>
    <w:rsid w:val="00C364A2"/>
    <w:rPr>
      <w:lang w:val="fr-CH" w:eastAsia="fr-CH"/>
    </w:rPr>
  </w:style>
  <w:style w:type="paragraph" w:customStyle="1" w:styleId="C518655D6A1F4CFA969B72B949660F72">
    <w:name w:val="C518655D6A1F4CFA969B72B949660F72"/>
    <w:rsid w:val="00C364A2"/>
    <w:rPr>
      <w:lang w:val="fr-CH" w:eastAsia="fr-CH"/>
    </w:rPr>
  </w:style>
  <w:style w:type="paragraph" w:customStyle="1" w:styleId="C6CFCDBF202C4D368CDFF60238EB5B5D">
    <w:name w:val="C6CFCDBF202C4D368CDFF60238EB5B5D"/>
    <w:rsid w:val="00C364A2"/>
    <w:rPr>
      <w:lang w:val="fr-CH" w:eastAsia="fr-CH"/>
    </w:rPr>
  </w:style>
  <w:style w:type="paragraph" w:customStyle="1" w:styleId="F6E278D06AD34645871FF9AC3074669F">
    <w:name w:val="F6E278D06AD34645871FF9AC3074669F"/>
    <w:rsid w:val="00C364A2"/>
    <w:rPr>
      <w:lang w:val="fr-CH" w:eastAsia="fr-CH"/>
    </w:rPr>
  </w:style>
  <w:style w:type="paragraph" w:customStyle="1" w:styleId="0AF0A0AC700C46E0A1D12F3ED04107F3">
    <w:name w:val="0AF0A0AC700C46E0A1D12F3ED04107F3"/>
    <w:rsid w:val="00C364A2"/>
    <w:rPr>
      <w:lang w:val="fr-CH" w:eastAsia="fr-CH"/>
    </w:rPr>
  </w:style>
  <w:style w:type="paragraph" w:customStyle="1" w:styleId="4419E7DE63DA494BAA12E2E941188108">
    <w:name w:val="4419E7DE63DA494BAA12E2E941188108"/>
    <w:rsid w:val="00C364A2"/>
    <w:rPr>
      <w:lang w:val="fr-CH" w:eastAsia="fr-CH"/>
    </w:rPr>
  </w:style>
  <w:style w:type="paragraph" w:customStyle="1" w:styleId="29F25E880FC54016B96875AD533F3E3C">
    <w:name w:val="29F25E880FC54016B96875AD533F3E3C"/>
    <w:rsid w:val="00C364A2"/>
    <w:rPr>
      <w:lang w:val="fr-CH" w:eastAsia="fr-CH"/>
    </w:rPr>
  </w:style>
  <w:style w:type="paragraph" w:customStyle="1" w:styleId="08276E13128247D4A1B616A8493F20A8">
    <w:name w:val="08276E13128247D4A1B616A8493F20A8"/>
    <w:rsid w:val="00C364A2"/>
    <w:rPr>
      <w:lang w:val="fr-CH" w:eastAsia="fr-CH"/>
    </w:rPr>
  </w:style>
  <w:style w:type="paragraph" w:customStyle="1" w:styleId="9BB9E6BE779B43E1B2D469E3C08D4152">
    <w:name w:val="9BB9E6BE779B43E1B2D469E3C08D4152"/>
    <w:rsid w:val="00C364A2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B5CEE4-11AA-4685-B2B5-B0416EE7C9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Multiple-Choice-Testkit (zum Erstellen von Fragen mit 3, 4 oder 5 Antworten).dotx</Template>
  <TotalTime>28</TotalTime>
  <Pages>3</Pages>
  <Words>595</Words>
  <Characters>3276</Characters>
  <Application>Microsoft Office Word</Application>
  <DocSecurity>0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Multiple-choice test or survey kit (for creating 3, 4, or 5-answer questions)</vt:lpstr>
      <vt:lpstr>Multiple-choice test or survey kit (for creating 3, 4, or 5-answer questions)</vt:lpstr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Anina</dc:creator>
  <cp:lastModifiedBy>Mireille</cp:lastModifiedBy>
  <cp:revision>8</cp:revision>
  <dcterms:created xsi:type="dcterms:W3CDTF">2016-05-27T07:31:00Z</dcterms:created>
  <dcterms:modified xsi:type="dcterms:W3CDTF">2016-07-04T10:23:00Z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